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8" w:rsidRPr="008B2571" w:rsidRDefault="007B0A78" w:rsidP="00180496">
      <w:pPr>
        <w:wordWrap w:val="0"/>
        <w:spacing w:line="479" w:lineRule="exact"/>
        <w:jc w:val="left"/>
        <w:rPr>
          <w:spacing w:val="11"/>
        </w:rPr>
      </w:pPr>
      <w:r>
        <w:rPr>
          <w:noProof/>
        </w:rPr>
        <w:pict>
          <v:rect id="_x0000_s1026" style="position:absolute;margin-left:325pt;margin-top:-40.8pt;width:194.75pt;height:16.9pt;z-index:251658240" filled="f" stroked="f">
            <v:textbox inset="5.85pt,.7pt,5.85pt,.7pt">
              <w:txbxContent>
                <w:p w:rsidR="007B0A78" w:rsidRPr="00C30BEA" w:rsidRDefault="007B0A78" w:rsidP="00C30BEA">
                  <w:r w:rsidRPr="00C30BEA"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</v:rect>
        </w:pict>
      </w:r>
      <w:r>
        <w:rPr>
          <w:rFonts w:hint="eastAsia"/>
          <w:spacing w:val="11"/>
        </w:rPr>
        <w:t>様式第９号</w:t>
      </w:r>
    </w:p>
    <w:p w:rsidR="007B0A78" w:rsidRPr="00180496" w:rsidRDefault="007B0A78" w:rsidP="00180496">
      <w:pPr>
        <w:wordWrap w:val="0"/>
        <w:spacing w:line="479" w:lineRule="exact"/>
        <w:jc w:val="left"/>
        <w:rPr>
          <w:spacing w:val="11"/>
        </w:rPr>
      </w:pPr>
    </w:p>
    <w:p w:rsidR="007B0A78" w:rsidRPr="00180496" w:rsidRDefault="007B0A78" w:rsidP="00180496">
      <w:pPr>
        <w:wordWrap w:val="0"/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>交付確定通知</w:t>
      </w:r>
      <w:r w:rsidRPr="00180496">
        <w:rPr>
          <w:rFonts w:hint="eastAsia"/>
          <w:spacing w:val="11"/>
        </w:rPr>
        <w:t>書</w:t>
      </w:r>
    </w:p>
    <w:p w:rsidR="007B0A78" w:rsidRDefault="007B0A78" w:rsidP="00180496">
      <w:pPr>
        <w:wordWrap w:val="0"/>
        <w:spacing w:line="479" w:lineRule="exact"/>
        <w:jc w:val="left"/>
        <w:rPr>
          <w:spacing w:val="11"/>
        </w:rPr>
      </w:pPr>
      <w:r w:rsidRPr="00180496">
        <w:rPr>
          <w:rFonts w:hint="eastAsia"/>
          <w:spacing w:val="11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pacing w:val="11"/>
        </w:rPr>
        <w:t xml:space="preserve">　　　　　　　　　　　　　　　　　　　　　　　　　　　　平成　　年　　月　　</w:t>
      </w:r>
      <w:r w:rsidRPr="00180496">
        <w:rPr>
          <w:rFonts w:hint="eastAsia"/>
          <w:spacing w:val="11"/>
        </w:rPr>
        <w:t>日</w:t>
      </w:r>
    </w:p>
    <w:p w:rsidR="007B0A78" w:rsidRPr="00180496" w:rsidRDefault="007B0A78" w:rsidP="00180496">
      <w:pPr>
        <w:wordWrap w:val="0"/>
        <w:spacing w:line="479" w:lineRule="exact"/>
        <w:jc w:val="left"/>
        <w:rPr>
          <w:spacing w:val="11"/>
        </w:rPr>
      </w:pPr>
    </w:p>
    <w:p w:rsidR="007B0A78" w:rsidRPr="00180496" w:rsidRDefault="007B0A78" w:rsidP="0018049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</w:t>
      </w:r>
      <w:r w:rsidRPr="00180496">
        <w:rPr>
          <w:rFonts w:hint="eastAsia"/>
          <w:spacing w:val="11"/>
        </w:rPr>
        <w:t xml:space="preserve">　様</w:t>
      </w:r>
    </w:p>
    <w:p w:rsidR="007B0A78" w:rsidRDefault="007B0A78" w:rsidP="00180496">
      <w:pPr>
        <w:wordWrap w:val="0"/>
        <w:spacing w:line="479" w:lineRule="exact"/>
        <w:jc w:val="right"/>
        <w:rPr>
          <w:spacing w:val="11"/>
        </w:rPr>
      </w:pPr>
    </w:p>
    <w:p w:rsidR="007B0A78" w:rsidRDefault="007B0A78" w:rsidP="008B2571">
      <w:pPr>
        <w:wordWrap w:val="0"/>
        <w:spacing w:line="240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</w:t>
      </w:r>
      <w:r>
        <w:rPr>
          <w:spacing w:val="11"/>
        </w:rPr>
        <w:t xml:space="preserve"> </w:t>
      </w:r>
      <w:r>
        <w:rPr>
          <w:rFonts w:hint="eastAsia"/>
          <w:spacing w:val="11"/>
        </w:rPr>
        <w:t>所在地　　静岡市駿河区南町</w:t>
      </w:r>
      <w:r>
        <w:rPr>
          <w:spacing w:val="11"/>
        </w:rPr>
        <w:t>14-1</w:t>
      </w:r>
    </w:p>
    <w:p w:rsidR="007B0A78" w:rsidRDefault="007B0A78" w:rsidP="008B2571">
      <w:pPr>
        <w:wordWrap w:val="0"/>
        <w:spacing w:line="240" w:lineRule="exact"/>
        <w:ind w:firstLineChars="3500" w:firstLine="7770"/>
        <w:jc w:val="left"/>
        <w:rPr>
          <w:spacing w:val="11"/>
        </w:rPr>
      </w:pPr>
      <w:r>
        <w:rPr>
          <w:rFonts w:hint="eastAsia"/>
          <w:spacing w:val="11"/>
        </w:rPr>
        <w:t>水の森ビル２階</w:t>
      </w:r>
    </w:p>
    <w:p w:rsidR="007B0A78" w:rsidRDefault="007B0A78" w:rsidP="008B2571">
      <w:pPr>
        <w:wordWrap w:val="0"/>
        <w:spacing w:line="479" w:lineRule="exact"/>
        <w:ind w:left="1110" w:hangingChars="500" w:hanging="1110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</w:t>
      </w:r>
      <w:r>
        <w:rPr>
          <w:spacing w:val="11"/>
        </w:rPr>
        <w:t xml:space="preserve"> </w:t>
      </w:r>
      <w:r w:rsidRPr="00180496">
        <w:rPr>
          <w:rFonts w:hint="eastAsia"/>
          <w:spacing w:val="11"/>
        </w:rPr>
        <w:t xml:space="preserve">名　称　</w:t>
      </w:r>
      <w:r>
        <w:rPr>
          <w:rFonts w:hint="eastAsia"/>
          <w:spacing w:val="11"/>
        </w:rPr>
        <w:t xml:space="preserve">　公益財団法人静岡県国際交流協会　　　　　　　　　　　　　　　　　　　　　　</w:t>
      </w:r>
      <w:r>
        <w:rPr>
          <w:spacing w:val="11"/>
        </w:rPr>
        <w:t xml:space="preserve"> </w:t>
      </w:r>
      <w:r>
        <w:rPr>
          <w:rFonts w:hint="eastAsia"/>
          <w:spacing w:val="11"/>
        </w:rPr>
        <w:t xml:space="preserve">　　　</w:t>
      </w:r>
      <w:r w:rsidRPr="009A3AD1">
        <w:rPr>
          <w:rFonts w:hint="eastAsia"/>
          <w:spacing w:val="11"/>
        </w:rPr>
        <w:t xml:space="preserve">会長　</w:t>
      </w:r>
      <w:r w:rsidRPr="009A3AD1">
        <w:rPr>
          <w:rFonts w:hint="eastAsia"/>
        </w:rPr>
        <w:t xml:space="preserve">　　　　</w:t>
      </w:r>
      <w:r w:rsidRPr="009A3AD1">
        <w:rPr>
          <w:rFonts w:hint="eastAsia"/>
          <w:spacing w:val="11"/>
        </w:rPr>
        <w:t xml:space="preserve">　　　　</w:t>
      </w:r>
      <w:r w:rsidRPr="00180496">
        <w:rPr>
          <w:rFonts w:hint="eastAsia"/>
          <w:spacing w:val="11"/>
        </w:rPr>
        <w:t>印</w:t>
      </w:r>
    </w:p>
    <w:p w:rsidR="007B0A78" w:rsidRDefault="007B0A78" w:rsidP="00180496">
      <w:pPr>
        <w:wordWrap w:val="0"/>
        <w:spacing w:line="479" w:lineRule="exact"/>
        <w:jc w:val="left"/>
        <w:rPr>
          <w:spacing w:val="11"/>
        </w:rPr>
      </w:pPr>
    </w:p>
    <w:p w:rsidR="007B0A78" w:rsidRDefault="007B0A78" w:rsidP="00180496">
      <w:pPr>
        <w:wordWrap w:val="0"/>
        <w:spacing w:line="479" w:lineRule="exact"/>
        <w:jc w:val="left"/>
        <w:rPr>
          <w:spacing w:val="11"/>
        </w:rPr>
      </w:pPr>
    </w:p>
    <w:p w:rsidR="007B0A78" w:rsidRDefault="007B0A78" w:rsidP="009E2D05">
      <w:pPr>
        <w:wordWrap w:val="0"/>
        <w:spacing w:line="24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平成２９年　　月　　日付けで決定した提案型助成事業（テーマ指定助成）助成金の交付について、次のとおり確定します。</w:t>
      </w:r>
    </w:p>
    <w:p w:rsidR="007B0A78" w:rsidRDefault="007B0A78" w:rsidP="00180496">
      <w:pPr>
        <w:wordWrap w:val="0"/>
        <w:spacing w:line="479" w:lineRule="exact"/>
        <w:jc w:val="left"/>
        <w:rPr>
          <w:spacing w:val="11"/>
        </w:rPr>
      </w:pPr>
    </w:p>
    <w:p w:rsidR="007B0A78" w:rsidRDefault="007B0A78" w:rsidP="0018049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１．事業名：</w:t>
      </w:r>
    </w:p>
    <w:p w:rsidR="007B0A78" w:rsidRPr="004C517D" w:rsidRDefault="007B0A78" w:rsidP="00180496">
      <w:pPr>
        <w:wordWrap w:val="0"/>
        <w:spacing w:line="479" w:lineRule="exact"/>
        <w:jc w:val="left"/>
        <w:rPr>
          <w:spacing w:val="11"/>
        </w:rPr>
      </w:pPr>
    </w:p>
    <w:p w:rsidR="007B0A78" w:rsidRDefault="007B0A78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２．交付決定</w:t>
      </w:r>
      <w:bookmarkStart w:id="0" w:name="_GoBack"/>
      <w:bookmarkEnd w:id="0"/>
      <w:r>
        <w:rPr>
          <w:rFonts w:hint="eastAsia"/>
          <w:spacing w:val="11"/>
        </w:rPr>
        <w:t>額　　　　　　　　　　　　円</w:t>
      </w:r>
      <w:r>
        <w:rPr>
          <w:spacing w:val="11"/>
        </w:rPr>
        <w:br/>
      </w:r>
    </w:p>
    <w:p w:rsidR="007B0A78" w:rsidRDefault="007B0A78" w:rsidP="00756D6A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３．交付確定額　　　　　　　　　　　　円</w:t>
      </w:r>
    </w:p>
    <w:p w:rsidR="007B0A78" w:rsidRDefault="007B0A78" w:rsidP="009E2D05">
      <w:pPr>
        <w:wordWrap w:val="0"/>
        <w:spacing w:line="360" w:lineRule="auto"/>
        <w:jc w:val="left"/>
        <w:rPr>
          <w:spacing w:val="11"/>
        </w:rPr>
      </w:pPr>
    </w:p>
    <w:p w:rsidR="007B0A78" w:rsidRDefault="007B0A78" w:rsidP="009E2D05">
      <w:pPr>
        <w:wordWrap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</w:p>
    <w:p w:rsidR="007B0A78" w:rsidRDefault="007B0A78" w:rsidP="00DD5869">
      <w:pPr>
        <w:wordWrap w:val="0"/>
        <w:spacing w:line="479" w:lineRule="exact"/>
        <w:jc w:val="left"/>
        <w:rPr>
          <w:spacing w:val="11"/>
        </w:rPr>
      </w:pPr>
    </w:p>
    <w:sectPr w:rsidR="007B0A78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78" w:rsidRDefault="007B0A78" w:rsidP="00123140">
      <w:pPr>
        <w:spacing w:line="240" w:lineRule="auto"/>
      </w:pPr>
      <w:r>
        <w:separator/>
      </w:r>
    </w:p>
  </w:endnote>
  <w:endnote w:type="continuationSeparator" w:id="0">
    <w:p w:rsidR="007B0A78" w:rsidRDefault="007B0A78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78" w:rsidRDefault="007B0A78" w:rsidP="00123140">
      <w:pPr>
        <w:spacing w:line="240" w:lineRule="auto"/>
      </w:pPr>
      <w:r>
        <w:separator/>
      </w:r>
    </w:p>
  </w:footnote>
  <w:footnote w:type="continuationSeparator" w:id="0">
    <w:p w:rsidR="007B0A78" w:rsidRDefault="007B0A78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stylePaneFormatFilter w:val="3F01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A24D9"/>
    <w:rsid w:val="000A6C86"/>
    <w:rsid w:val="000B7AF8"/>
    <w:rsid w:val="000C3F64"/>
    <w:rsid w:val="000D14D1"/>
    <w:rsid w:val="000E09F0"/>
    <w:rsid w:val="000F659F"/>
    <w:rsid w:val="00123140"/>
    <w:rsid w:val="00131297"/>
    <w:rsid w:val="0015380B"/>
    <w:rsid w:val="00156BC9"/>
    <w:rsid w:val="001801DC"/>
    <w:rsid w:val="00180496"/>
    <w:rsid w:val="00183D62"/>
    <w:rsid w:val="001B1542"/>
    <w:rsid w:val="001E35AD"/>
    <w:rsid w:val="001E7A3F"/>
    <w:rsid w:val="001F06DD"/>
    <w:rsid w:val="001F1CF7"/>
    <w:rsid w:val="00215A78"/>
    <w:rsid w:val="002755E3"/>
    <w:rsid w:val="002772F8"/>
    <w:rsid w:val="002A561E"/>
    <w:rsid w:val="002B48CC"/>
    <w:rsid w:val="002C64CF"/>
    <w:rsid w:val="002C66D1"/>
    <w:rsid w:val="002D1AAE"/>
    <w:rsid w:val="002D27B2"/>
    <w:rsid w:val="002E356D"/>
    <w:rsid w:val="00303D6F"/>
    <w:rsid w:val="00311666"/>
    <w:rsid w:val="00312ABA"/>
    <w:rsid w:val="00321806"/>
    <w:rsid w:val="00324DC6"/>
    <w:rsid w:val="00330E63"/>
    <w:rsid w:val="00342B5D"/>
    <w:rsid w:val="003673E1"/>
    <w:rsid w:val="003A4FE7"/>
    <w:rsid w:val="003B25E4"/>
    <w:rsid w:val="003E0390"/>
    <w:rsid w:val="003E37D2"/>
    <w:rsid w:val="003F0889"/>
    <w:rsid w:val="004050E2"/>
    <w:rsid w:val="00411C10"/>
    <w:rsid w:val="00420EC6"/>
    <w:rsid w:val="00423871"/>
    <w:rsid w:val="00432AC6"/>
    <w:rsid w:val="00437241"/>
    <w:rsid w:val="004537B9"/>
    <w:rsid w:val="00471BB5"/>
    <w:rsid w:val="0047398D"/>
    <w:rsid w:val="004755FF"/>
    <w:rsid w:val="00487E35"/>
    <w:rsid w:val="0049337A"/>
    <w:rsid w:val="004C08FB"/>
    <w:rsid w:val="004C40F6"/>
    <w:rsid w:val="004C517D"/>
    <w:rsid w:val="00513025"/>
    <w:rsid w:val="00560EFC"/>
    <w:rsid w:val="00562E6C"/>
    <w:rsid w:val="005642CB"/>
    <w:rsid w:val="00565BA9"/>
    <w:rsid w:val="00580571"/>
    <w:rsid w:val="005917E9"/>
    <w:rsid w:val="005C5C3C"/>
    <w:rsid w:val="005C7B4D"/>
    <w:rsid w:val="005D5C0B"/>
    <w:rsid w:val="005E63E3"/>
    <w:rsid w:val="005F3554"/>
    <w:rsid w:val="00604722"/>
    <w:rsid w:val="00612B0F"/>
    <w:rsid w:val="00623211"/>
    <w:rsid w:val="006428BF"/>
    <w:rsid w:val="00644475"/>
    <w:rsid w:val="006549BB"/>
    <w:rsid w:val="0069318D"/>
    <w:rsid w:val="006B46A3"/>
    <w:rsid w:val="006C6484"/>
    <w:rsid w:val="006D2878"/>
    <w:rsid w:val="00701F10"/>
    <w:rsid w:val="00756D6A"/>
    <w:rsid w:val="007620CA"/>
    <w:rsid w:val="00765A7E"/>
    <w:rsid w:val="007869F0"/>
    <w:rsid w:val="007A2B15"/>
    <w:rsid w:val="007B0A78"/>
    <w:rsid w:val="007B0EE9"/>
    <w:rsid w:val="007C3838"/>
    <w:rsid w:val="007D3312"/>
    <w:rsid w:val="007E2C6A"/>
    <w:rsid w:val="007E59D2"/>
    <w:rsid w:val="007E6DB8"/>
    <w:rsid w:val="007F5AE2"/>
    <w:rsid w:val="007F6E7C"/>
    <w:rsid w:val="0080038A"/>
    <w:rsid w:val="00804E39"/>
    <w:rsid w:val="008056A7"/>
    <w:rsid w:val="00815338"/>
    <w:rsid w:val="00847E93"/>
    <w:rsid w:val="00856700"/>
    <w:rsid w:val="00857C32"/>
    <w:rsid w:val="008630AA"/>
    <w:rsid w:val="008678E6"/>
    <w:rsid w:val="0088175C"/>
    <w:rsid w:val="00881DF0"/>
    <w:rsid w:val="00882C07"/>
    <w:rsid w:val="00890BE0"/>
    <w:rsid w:val="008B2571"/>
    <w:rsid w:val="008B515C"/>
    <w:rsid w:val="008B77F2"/>
    <w:rsid w:val="008C4032"/>
    <w:rsid w:val="008D60A4"/>
    <w:rsid w:val="008E4033"/>
    <w:rsid w:val="0090090E"/>
    <w:rsid w:val="0091206B"/>
    <w:rsid w:val="00915448"/>
    <w:rsid w:val="009639CE"/>
    <w:rsid w:val="00970022"/>
    <w:rsid w:val="0098262C"/>
    <w:rsid w:val="009A3AD1"/>
    <w:rsid w:val="009B49D2"/>
    <w:rsid w:val="009C709A"/>
    <w:rsid w:val="009E2D05"/>
    <w:rsid w:val="009E4613"/>
    <w:rsid w:val="00A26BE4"/>
    <w:rsid w:val="00A274DB"/>
    <w:rsid w:val="00A305D3"/>
    <w:rsid w:val="00A37E20"/>
    <w:rsid w:val="00A63FF0"/>
    <w:rsid w:val="00A67446"/>
    <w:rsid w:val="00A82023"/>
    <w:rsid w:val="00AB0746"/>
    <w:rsid w:val="00AD48E8"/>
    <w:rsid w:val="00AD4F6E"/>
    <w:rsid w:val="00AE61A5"/>
    <w:rsid w:val="00AF497E"/>
    <w:rsid w:val="00B14B1E"/>
    <w:rsid w:val="00B60697"/>
    <w:rsid w:val="00B6543E"/>
    <w:rsid w:val="00B831EE"/>
    <w:rsid w:val="00B85B56"/>
    <w:rsid w:val="00B927F6"/>
    <w:rsid w:val="00BB1706"/>
    <w:rsid w:val="00BC07B7"/>
    <w:rsid w:val="00C221C8"/>
    <w:rsid w:val="00C30BEA"/>
    <w:rsid w:val="00C351CE"/>
    <w:rsid w:val="00C503CC"/>
    <w:rsid w:val="00C61181"/>
    <w:rsid w:val="00CB2523"/>
    <w:rsid w:val="00CC43F6"/>
    <w:rsid w:val="00CD0F5F"/>
    <w:rsid w:val="00CD16C4"/>
    <w:rsid w:val="00D2366E"/>
    <w:rsid w:val="00D33B88"/>
    <w:rsid w:val="00D561B9"/>
    <w:rsid w:val="00D8160B"/>
    <w:rsid w:val="00DB11FC"/>
    <w:rsid w:val="00DC461C"/>
    <w:rsid w:val="00DC487C"/>
    <w:rsid w:val="00DC4C6A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4CC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44CD7"/>
    <w:rsid w:val="00F53C61"/>
    <w:rsid w:val="00F76468"/>
    <w:rsid w:val="00F97244"/>
    <w:rsid w:val="00FA0912"/>
    <w:rsid w:val="00FD1AA4"/>
    <w:rsid w:val="00FE6437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7241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6C86"/>
    <w:rPr>
      <w:rFonts w:ascii="ＭＳ 明朝" w:hAnsi="Century" w:cs="Times New Roman"/>
      <w:kern w:val="0"/>
      <w:sz w:val="20"/>
      <w:szCs w:val="20"/>
    </w:rPr>
  </w:style>
  <w:style w:type="table" w:styleId="TableGrid">
    <w:name w:val="Table Grid"/>
    <w:basedOn w:val="TableNormal"/>
    <w:uiPriority w:val="99"/>
    <w:rsid w:val="00EA4826"/>
    <w:pPr>
      <w:widowControl w:val="0"/>
      <w:spacing w:line="359" w:lineRule="atLeas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612B0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6C86"/>
    <w:rPr>
      <w:rFonts w:ascii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3211"/>
    <w:rPr>
      <w:rFonts w:ascii="Arial" w:eastAsia="ＭＳ ゴシック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140"/>
    <w:rPr>
      <w:rFonts w:ascii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140"/>
    <w:rPr>
      <w:rFonts w:ascii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【様式第３号】</dc:title>
  <dc:subject/>
  <dc:creator/>
  <cp:keywords/>
  <dc:description/>
  <cp:lastModifiedBy>inaba masaharu</cp:lastModifiedBy>
  <cp:revision>6</cp:revision>
  <dcterms:created xsi:type="dcterms:W3CDTF">2017-09-07T13:03:00Z</dcterms:created>
  <dcterms:modified xsi:type="dcterms:W3CDTF">2017-10-19T10:13:00Z</dcterms:modified>
</cp:coreProperties>
</file>