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5B" w:rsidRDefault="00D9635B" w:rsidP="00DD5869">
      <w:pPr>
        <w:wordWrap w:val="0"/>
        <w:spacing w:line="479" w:lineRule="exact"/>
        <w:jc w:val="left"/>
        <w:rPr>
          <w:spacing w:val="11"/>
        </w:rPr>
      </w:pPr>
      <w:r>
        <w:rPr>
          <w:noProof/>
        </w:rPr>
        <w:pict>
          <v:rect id="_x0000_s1026" style="position:absolute;margin-left:317.75pt;margin-top:-62.1pt;width:194.75pt;height:16.9pt;z-index:251658240" filled="f" stroked="f">
            <v:textbox inset="5.85pt,.7pt,5.85pt,.7pt">
              <w:txbxContent>
                <w:p w:rsidR="00D9635B" w:rsidRPr="00C74D6F" w:rsidRDefault="00D9635B" w:rsidP="00577ED8">
                  <w:bookmarkStart w:id="0" w:name="_GoBack"/>
                  <w:bookmarkEnd w:id="0"/>
                  <w:r w:rsidRPr="00C74D6F">
                    <w:rPr>
                      <w:rFonts w:hint="eastAsia"/>
                    </w:rPr>
                    <w:t>【提案型助成事業（テーマ指定助成）】</w:t>
                  </w:r>
                </w:p>
              </w:txbxContent>
            </v:textbox>
          </v:rect>
        </w:pict>
      </w:r>
      <w:r>
        <w:rPr>
          <w:rFonts w:hint="eastAsia"/>
          <w:spacing w:val="11"/>
        </w:rPr>
        <w:t>様式第７号</w:t>
      </w:r>
    </w:p>
    <w:p w:rsidR="00D9635B" w:rsidRDefault="00D9635B" w:rsidP="00DD5869">
      <w:pPr>
        <w:wordWrap w:val="0"/>
        <w:spacing w:line="479" w:lineRule="exact"/>
        <w:jc w:val="left"/>
        <w:rPr>
          <w:spacing w:val="11"/>
        </w:rPr>
      </w:pPr>
    </w:p>
    <w:p w:rsidR="00D9635B" w:rsidRDefault="00D9635B" w:rsidP="00DD5869">
      <w:pPr>
        <w:wordWrap w:val="0"/>
        <w:spacing w:line="479" w:lineRule="exact"/>
        <w:jc w:val="center"/>
        <w:rPr>
          <w:spacing w:val="11"/>
        </w:rPr>
      </w:pPr>
      <w:r>
        <w:rPr>
          <w:rFonts w:hint="eastAsia"/>
          <w:spacing w:val="11"/>
        </w:rPr>
        <w:t>変更承認申請書</w:t>
      </w:r>
    </w:p>
    <w:p w:rsidR="00D9635B" w:rsidRDefault="00D9635B" w:rsidP="00DD5869">
      <w:pPr>
        <w:wordWrap w:val="0"/>
        <w:spacing w:line="479" w:lineRule="exact"/>
        <w:jc w:val="left"/>
        <w:rPr>
          <w:spacing w:val="11"/>
        </w:rPr>
      </w:pPr>
    </w:p>
    <w:p w:rsidR="00D9635B" w:rsidRDefault="00D9635B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　　　　　　　　　</w:t>
      </w:r>
    </w:p>
    <w:p w:rsidR="00D9635B" w:rsidRDefault="00D9635B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　　　　　　　年</w:t>
      </w:r>
      <w:r>
        <w:rPr>
          <w:spacing w:val="11"/>
        </w:rPr>
        <w:t xml:space="preserve">   </w:t>
      </w:r>
      <w:r>
        <w:rPr>
          <w:rFonts w:hint="eastAsia"/>
          <w:spacing w:val="11"/>
        </w:rPr>
        <w:t xml:space="preserve">　月</w:t>
      </w:r>
      <w:r>
        <w:rPr>
          <w:spacing w:val="11"/>
        </w:rPr>
        <w:t xml:space="preserve">  </w:t>
      </w:r>
      <w:r>
        <w:rPr>
          <w:rFonts w:hint="eastAsia"/>
          <w:spacing w:val="11"/>
        </w:rPr>
        <w:t xml:space="preserve">　日</w:t>
      </w:r>
    </w:p>
    <w:p w:rsidR="00D9635B" w:rsidRDefault="00D9635B" w:rsidP="00DD5869">
      <w:pPr>
        <w:wordWrap w:val="0"/>
        <w:spacing w:line="479" w:lineRule="exact"/>
        <w:jc w:val="left"/>
        <w:rPr>
          <w:spacing w:val="11"/>
        </w:rPr>
      </w:pPr>
    </w:p>
    <w:p w:rsidR="00D9635B" w:rsidRDefault="00D9635B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公益財団法人</w:t>
      </w:r>
      <w:r>
        <w:rPr>
          <w:spacing w:val="11"/>
        </w:rPr>
        <w:t xml:space="preserve"> </w:t>
      </w:r>
      <w:r>
        <w:rPr>
          <w:rFonts w:hint="eastAsia"/>
          <w:spacing w:val="11"/>
        </w:rPr>
        <w:t>静岡県国際交流協会</w:t>
      </w:r>
    </w:p>
    <w:p w:rsidR="00D9635B" w:rsidRDefault="00D9635B" w:rsidP="00DD5869">
      <w:pPr>
        <w:wordWrap w:val="0"/>
        <w:spacing w:line="479" w:lineRule="exact"/>
        <w:jc w:val="left"/>
      </w:pPr>
      <w:r>
        <w:rPr>
          <w:rFonts w:hint="eastAsia"/>
          <w:spacing w:val="11"/>
        </w:rPr>
        <w:t xml:space="preserve">　</w:t>
      </w:r>
      <w:r w:rsidRPr="00C74D6F">
        <w:rPr>
          <w:rFonts w:hint="eastAsia"/>
          <w:spacing w:val="11"/>
        </w:rPr>
        <w:t xml:space="preserve">　会長　</w:t>
      </w:r>
      <w:r w:rsidRPr="00C74D6F">
        <w:rPr>
          <w:rFonts w:hint="eastAsia"/>
        </w:rPr>
        <w:t xml:space="preserve">　　　　</w:t>
      </w:r>
      <w:r w:rsidRPr="00C74D6F">
        <w:rPr>
          <w:rFonts w:hint="eastAsia"/>
          <w:spacing w:val="11"/>
        </w:rPr>
        <w:t xml:space="preserve">　</w:t>
      </w:r>
      <w:r>
        <w:rPr>
          <w:rFonts w:hint="eastAsia"/>
          <w:spacing w:val="11"/>
        </w:rPr>
        <w:t>様</w:t>
      </w:r>
    </w:p>
    <w:p w:rsidR="00D9635B" w:rsidRDefault="00D9635B" w:rsidP="000E09F0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所在地</w:t>
      </w:r>
    </w:p>
    <w:p w:rsidR="00D9635B" w:rsidRDefault="00D9635B" w:rsidP="000E09F0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名　称</w:t>
      </w:r>
    </w:p>
    <w:p w:rsidR="00D9635B" w:rsidRPr="00994DBC" w:rsidRDefault="00D9635B" w:rsidP="000E09F0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代表者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 xml:space="preserve">　　　　</w:t>
      </w:r>
      <w:r>
        <w:t xml:space="preserve">        </w:t>
      </w:r>
      <w:r>
        <w:rPr>
          <w:rFonts w:hint="eastAsia"/>
        </w:rPr>
        <w:t xml:space="preserve">　　</w:t>
      </w:r>
      <w:r w:rsidRPr="00AA141F">
        <w:rPr>
          <w:rFonts w:hint="eastAsia"/>
          <w:bdr w:val="single" w:sz="4" w:space="0" w:color="auto"/>
        </w:rPr>
        <w:t>印</w:t>
      </w:r>
    </w:p>
    <w:p w:rsidR="00D9635B" w:rsidRPr="00B60697" w:rsidRDefault="00D9635B" w:rsidP="00DD5869">
      <w:pPr>
        <w:wordWrap w:val="0"/>
        <w:spacing w:line="479" w:lineRule="exact"/>
        <w:jc w:val="left"/>
        <w:rPr>
          <w:spacing w:val="11"/>
        </w:rPr>
      </w:pPr>
    </w:p>
    <w:p w:rsidR="00D9635B" w:rsidRDefault="00D9635B" w:rsidP="00DD5869">
      <w:pPr>
        <w:wordWrap w:val="0"/>
        <w:spacing w:line="479" w:lineRule="exact"/>
        <w:jc w:val="left"/>
        <w:rPr>
          <w:spacing w:val="11"/>
        </w:rPr>
      </w:pPr>
    </w:p>
    <w:p w:rsidR="00D9635B" w:rsidRPr="00AE4402" w:rsidRDefault="00D9635B" w:rsidP="00DD5869">
      <w:pPr>
        <w:spacing w:line="479" w:lineRule="exact"/>
        <w:jc w:val="right"/>
        <w:rPr>
          <w:spacing w:val="11"/>
        </w:rPr>
      </w:pPr>
    </w:p>
    <w:p w:rsidR="00D9635B" w:rsidRDefault="00D9635B" w:rsidP="00DD5869">
      <w:pPr>
        <w:spacing w:line="479" w:lineRule="exact"/>
        <w:ind w:leftChars="99" w:left="198" w:firstLineChars="98" w:firstLine="218"/>
        <w:rPr>
          <w:spacing w:val="11"/>
        </w:rPr>
      </w:pPr>
      <w:r>
        <w:rPr>
          <w:rFonts w:hint="eastAsia"/>
          <w:spacing w:val="11"/>
        </w:rPr>
        <w:t xml:space="preserve">　　年　月　日に助成金交付の決定を受けた</w:t>
      </w:r>
      <w:r w:rsidRPr="00C74D6F">
        <w:rPr>
          <w:rFonts w:hint="eastAsia"/>
          <w:spacing w:val="11"/>
        </w:rPr>
        <w:t>提案型助成事業（テーマ指定）</w:t>
      </w:r>
      <w:r>
        <w:rPr>
          <w:rFonts w:hint="eastAsia"/>
        </w:rPr>
        <w:t>の</w:t>
      </w:r>
      <w:r>
        <w:rPr>
          <w:rFonts w:hint="eastAsia"/>
          <w:spacing w:val="11"/>
        </w:rPr>
        <w:t>計画を次のとおり変更したいので、承認されるよう関係書類を添えて申請します。</w:t>
      </w:r>
    </w:p>
    <w:p w:rsidR="00D9635B" w:rsidRPr="008F4D43" w:rsidRDefault="00D9635B" w:rsidP="00DD5869">
      <w:pPr>
        <w:wordWrap w:val="0"/>
        <w:spacing w:line="479" w:lineRule="exact"/>
        <w:jc w:val="left"/>
        <w:rPr>
          <w:spacing w:val="11"/>
        </w:rPr>
      </w:pPr>
    </w:p>
    <w:p w:rsidR="00D9635B" w:rsidRDefault="00D9635B" w:rsidP="00DD5869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１　計画変更する事業名</w:t>
      </w:r>
    </w:p>
    <w:p w:rsidR="00D9635B" w:rsidRDefault="00D9635B" w:rsidP="00DD5869">
      <w:pPr>
        <w:wordWrap w:val="0"/>
        <w:spacing w:line="479" w:lineRule="exact"/>
        <w:jc w:val="left"/>
        <w:rPr>
          <w:spacing w:val="11"/>
        </w:rPr>
      </w:pPr>
    </w:p>
    <w:p w:rsidR="00D9635B" w:rsidRDefault="00D9635B" w:rsidP="00DD5869">
      <w:pPr>
        <w:wordWrap w:val="0"/>
        <w:spacing w:line="479" w:lineRule="exact"/>
        <w:ind w:firstLineChars="100" w:firstLine="222"/>
        <w:jc w:val="left"/>
        <w:rPr>
          <w:spacing w:val="11"/>
        </w:rPr>
      </w:pPr>
      <w:r>
        <w:rPr>
          <w:rFonts w:hint="eastAsia"/>
          <w:spacing w:val="11"/>
        </w:rPr>
        <w:t>２　計画変更の理由</w:t>
      </w:r>
    </w:p>
    <w:p w:rsidR="00D9635B" w:rsidRDefault="00D9635B" w:rsidP="00DD5869">
      <w:pPr>
        <w:wordWrap w:val="0"/>
        <w:spacing w:line="479" w:lineRule="exact"/>
        <w:jc w:val="left"/>
        <w:rPr>
          <w:spacing w:val="11"/>
        </w:rPr>
      </w:pPr>
    </w:p>
    <w:p w:rsidR="00D9635B" w:rsidRPr="00FB1B62" w:rsidRDefault="00D9635B" w:rsidP="00FB1B62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３　変更の内容</w:t>
      </w:r>
    </w:p>
    <w:sectPr w:rsidR="00D9635B" w:rsidRPr="00FB1B62" w:rsidSect="00303D6F">
      <w:endnotePr>
        <w:numStart w:val="0"/>
      </w:endnotePr>
      <w:type w:val="nextColumn"/>
      <w:pgSz w:w="11906" w:h="16838" w:code="9"/>
      <w:pgMar w:top="1531" w:right="1134" w:bottom="1531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5B" w:rsidRDefault="00D9635B" w:rsidP="00123140">
      <w:pPr>
        <w:spacing w:line="240" w:lineRule="auto"/>
      </w:pPr>
      <w:r>
        <w:separator/>
      </w:r>
    </w:p>
  </w:endnote>
  <w:endnote w:type="continuationSeparator" w:id="0">
    <w:p w:rsidR="00D9635B" w:rsidRDefault="00D9635B" w:rsidP="0012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5B" w:rsidRDefault="00D9635B" w:rsidP="00123140">
      <w:pPr>
        <w:spacing w:line="240" w:lineRule="auto"/>
      </w:pPr>
      <w:r>
        <w:separator/>
      </w:r>
    </w:p>
  </w:footnote>
  <w:footnote w:type="continuationSeparator" w:id="0">
    <w:p w:rsidR="00D9635B" w:rsidRDefault="00D9635B" w:rsidP="00123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C7E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F7088"/>
    <w:multiLevelType w:val="hybridMultilevel"/>
    <w:tmpl w:val="CAF00A16"/>
    <w:lvl w:ilvl="0" w:tplc="B218EE5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0E0D4075"/>
    <w:multiLevelType w:val="hybridMultilevel"/>
    <w:tmpl w:val="3864B2D2"/>
    <w:lvl w:ilvl="0" w:tplc="AC4674F6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">
    <w:nsid w:val="3DEC4B8E"/>
    <w:multiLevelType w:val="hybridMultilevel"/>
    <w:tmpl w:val="76562E32"/>
    <w:lvl w:ilvl="0" w:tplc="2690D5D8">
      <w:start w:val="2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4">
    <w:nsid w:val="4D310759"/>
    <w:multiLevelType w:val="hybridMultilevel"/>
    <w:tmpl w:val="A706FB10"/>
    <w:lvl w:ilvl="0" w:tplc="C2A018F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EE4"/>
    <w:rsid w:val="00020232"/>
    <w:rsid w:val="00022F9A"/>
    <w:rsid w:val="000252DD"/>
    <w:rsid w:val="00034F7C"/>
    <w:rsid w:val="00047BE4"/>
    <w:rsid w:val="0005163B"/>
    <w:rsid w:val="00051945"/>
    <w:rsid w:val="00053ACC"/>
    <w:rsid w:val="00070E35"/>
    <w:rsid w:val="00072DA4"/>
    <w:rsid w:val="000766D2"/>
    <w:rsid w:val="00081E02"/>
    <w:rsid w:val="000B7AF8"/>
    <w:rsid w:val="000C3F64"/>
    <w:rsid w:val="000D14D1"/>
    <w:rsid w:val="000E09F0"/>
    <w:rsid w:val="00123140"/>
    <w:rsid w:val="00131297"/>
    <w:rsid w:val="0015380B"/>
    <w:rsid w:val="00156BC9"/>
    <w:rsid w:val="00173434"/>
    <w:rsid w:val="00180496"/>
    <w:rsid w:val="00183D62"/>
    <w:rsid w:val="001B1542"/>
    <w:rsid w:val="001E35AD"/>
    <w:rsid w:val="001E7A3F"/>
    <w:rsid w:val="001F06DD"/>
    <w:rsid w:val="001F1CF7"/>
    <w:rsid w:val="00215A78"/>
    <w:rsid w:val="002772F8"/>
    <w:rsid w:val="002A561E"/>
    <w:rsid w:val="002B48CC"/>
    <w:rsid w:val="002D1AAE"/>
    <w:rsid w:val="002D27B2"/>
    <w:rsid w:val="002F132B"/>
    <w:rsid w:val="00303D6F"/>
    <w:rsid w:val="00311666"/>
    <w:rsid w:val="00312ABA"/>
    <w:rsid w:val="00317CE3"/>
    <w:rsid w:val="00321806"/>
    <w:rsid w:val="00324DC6"/>
    <w:rsid w:val="00330E63"/>
    <w:rsid w:val="00342B5D"/>
    <w:rsid w:val="00354DEC"/>
    <w:rsid w:val="003673E1"/>
    <w:rsid w:val="003B25E4"/>
    <w:rsid w:val="003B2EF5"/>
    <w:rsid w:val="003E0390"/>
    <w:rsid w:val="003E37D2"/>
    <w:rsid w:val="003F0889"/>
    <w:rsid w:val="00411C10"/>
    <w:rsid w:val="00420EC6"/>
    <w:rsid w:val="00432AC6"/>
    <w:rsid w:val="004537B9"/>
    <w:rsid w:val="00471BB5"/>
    <w:rsid w:val="004755FF"/>
    <w:rsid w:val="00487E35"/>
    <w:rsid w:val="0049337A"/>
    <w:rsid w:val="004C08FB"/>
    <w:rsid w:val="004C517D"/>
    <w:rsid w:val="00513025"/>
    <w:rsid w:val="00560EFC"/>
    <w:rsid w:val="00562E6C"/>
    <w:rsid w:val="005642CB"/>
    <w:rsid w:val="00565BA9"/>
    <w:rsid w:val="00577ED8"/>
    <w:rsid w:val="00580571"/>
    <w:rsid w:val="005818F7"/>
    <w:rsid w:val="005917E9"/>
    <w:rsid w:val="005C7B4D"/>
    <w:rsid w:val="005D5C0B"/>
    <w:rsid w:val="005E63E3"/>
    <w:rsid w:val="005F1A71"/>
    <w:rsid w:val="00612B0F"/>
    <w:rsid w:val="00623211"/>
    <w:rsid w:val="006428BF"/>
    <w:rsid w:val="00644475"/>
    <w:rsid w:val="006B46A3"/>
    <w:rsid w:val="006C6484"/>
    <w:rsid w:val="006D2878"/>
    <w:rsid w:val="00701F10"/>
    <w:rsid w:val="00745DBF"/>
    <w:rsid w:val="007620CA"/>
    <w:rsid w:val="00765A7E"/>
    <w:rsid w:val="007869F0"/>
    <w:rsid w:val="007A2B15"/>
    <w:rsid w:val="007B0EE9"/>
    <w:rsid w:val="007C3838"/>
    <w:rsid w:val="007D3312"/>
    <w:rsid w:val="007E2C6A"/>
    <w:rsid w:val="007E59D2"/>
    <w:rsid w:val="007E6DB8"/>
    <w:rsid w:val="007F5AE2"/>
    <w:rsid w:val="00804E39"/>
    <w:rsid w:val="008056A7"/>
    <w:rsid w:val="00815338"/>
    <w:rsid w:val="00847E93"/>
    <w:rsid w:val="00856700"/>
    <w:rsid w:val="008630AA"/>
    <w:rsid w:val="008678E6"/>
    <w:rsid w:val="0088175C"/>
    <w:rsid w:val="00881DF0"/>
    <w:rsid w:val="008824A3"/>
    <w:rsid w:val="00890BE0"/>
    <w:rsid w:val="008B515C"/>
    <w:rsid w:val="008C4032"/>
    <w:rsid w:val="008E4033"/>
    <w:rsid w:val="008F4D43"/>
    <w:rsid w:val="00910484"/>
    <w:rsid w:val="00915448"/>
    <w:rsid w:val="009201EC"/>
    <w:rsid w:val="009639CE"/>
    <w:rsid w:val="00970022"/>
    <w:rsid w:val="0098262C"/>
    <w:rsid w:val="00994DBC"/>
    <w:rsid w:val="009B49D2"/>
    <w:rsid w:val="009E2D05"/>
    <w:rsid w:val="009E4613"/>
    <w:rsid w:val="00A26BE4"/>
    <w:rsid w:val="00A274DB"/>
    <w:rsid w:val="00A305D3"/>
    <w:rsid w:val="00A37E20"/>
    <w:rsid w:val="00A63FF0"/>
    <w:rsid w:val="00A67446"/>
    <w:rsid w:val="00A74836"/>
    <w:rsid w:val="00A82023"/>
    <w:rsid w:val="00AA141F"/>
    <w:rsid w:val="00AB0746"/>
    <w:rsid w:val="00AD4F6E"/>
    <w:rsid w:val="00AE4402"/>
    <w:rsid w:val="00AE61A5"/>
    <w:rsid w:val="00AF497E"/>
    <w:rsid w:val="00B14B1E"/>
    <w:rsid w:val="00B60697"/>
    <w:rsid w:val="00B6543E"/>
    <w:rsid w:val="00B831EE"/>
    <w:rsid w:val="00B85B56"/>
    <w:rsid w:val="00B927F6"/>
    <w:rsid w:val="00BB0569"/>
    <w:rsid w:val="00BC07B7"/>
    <w:rsid w:val="00C221C8"/>
    <w:rsid w:val="00C351CE"/>
    <w:rsid w:val="00C61181"/>
    <w:rsid w:val="00C74D6F"/>
    <w:rsid w:val="00CB2523"/>
    <w:rsid w:val="00CC43F6"/>
    <w:rsid w:val="00CD0F5F"/>
    <w:rsid w:val="00D2366E"/>
    <w:rsid w:val="00D33B88"/>
    <w:rsid w:val="00D561B9"/>
    <w:rsid w:val="00D6074C"/>
    <w:rsid w:val="00D77A14"/>
    <w:rsid w:val="00D8160B"/>
    <w:rsid w:val="00D9635B"/>
    <w:rsid w:val="00DB11FC"/>
    <w:rsid w:val="00DC2007"/>
    <w:rsid w:val="00DC461C"/>
    <w:rsid w:val="00DC487C"/>
    <w:rsid w:val="00DC62BA"/>
    <w:rsid w:val="00DD3178"/>
    <w:rsid w:val="00DD5869"/>
    <w:rsid w:val="00DE1A26"/>
    <w:rsid w:val="00DE61D0"/>
    <w:rsid w:val="00DF6D7B"/>
    <w:rsid w:val="00E04946"/>
    <w:rsid w:val="00E25CAF"/>
    <w:rsid w:val="00E408FF"/>
    <w:rsid w:val="00E5211E"/>
    <w:rsid w:val="00E62222"/>
    <w:rsid w:val="00E652EE"/>
    <w:rsid w:val="00E75089"/>
    <w:rsid w:val="00E931A6"/>
    <w:rsid w:val="00E94D1B"/>
    <w:rsid w:val="00E97E15"/>
    <w:rsid w:val="00EA4826"/>
    <w:rsid w:val="00ED2F79"/>
    <w:rsid w:val="00ED4CC6"/>
    <w:rsid w:val="00ED5505"/>
    <w:rsid w:val="00ED7EE4"/>
    <w:rsid w:val="00F03478"/>
    <w:rsid w:val="00F06C7D"/>
    <w:rsid w:val="00F12298"/>
    <w:rsid w:val="00F1232C"/>
    <w:rsid w:val="00F12E33"/>
    <w:rsid w:val="00F13419"/>
    <w:rsid w:val="00F2326C"/>
    <w:rsid w:val="00F251D7"/>
    <w:rsid w:val="00F4188E"/>
    <w:rsid w:val="00F90847"/>
    <w:rsid w:val="00F96EA0"/>
    <w:rsid w:val="00F97244"/>
    <w:rsid w:val="00FA0912"/>
    <w:rsid w:val="00FB1B62"/>
    <w:rsid w:val="00FD1AA4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3F"/>
    <w:pPr>
      <w:widowControl w:val="0"/>
      <w:spacing w:line="359" w:lineRule="atLeast"/>
      <w:jc w:val="both"/>
    </w:pPr>
    <w:rPr>
      <w:rFonts w:ascii="ＭＳ 明朝" w:hAnsi="Century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73434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7CE3"/>
    <w:rPr>
      <w:rFonts w:ascii="ＭＳ 明朝" w:hAnsi="Century" w:cs="Times New Roman"/>
      <w:kern w:val="0"/>
      <w:sz w:val="20"/>
      <w:szCs w:val="20"/>
    </w:rPr>
  </w:style>
  <w:style w:type="table" w:styleId="TableGrid">
    <w:name w:val="Table Grid"/>
    <w:basedOn w:val="TableNormal"/>
    <w:uiPriority w:val="99"/>
    <w:rsid w:val="00EA4826"/>
    <w:pPr>
      <w:widowControl w:val="0"/>
      <w:spacing w:line="359" w:lineRule="atLeast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612B0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17CE3"/>
    <w:rPr>
      <w:rFonts w:ascii="ＭＳ 明朝" w:hAnsi="Century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23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3211"/>
    <w:rPr>
      <w:rFonts w:ascii="Arial" w:eastAsia="ＭＳ ゴシック" w:hAnsi="Arial" w:cs="Times New Roman"/>
      <w:sz w:val="18"/>
    </w:rPr>
  </w:style>
  <w:style w:type="paragraph" w:styleId="Header">
    <w:name w:val="header"/>
    <w:basedOn w:val="Normal"/>
    <w:link w:val="HeaderChar"/>
    <w:uiPriority w:val="9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140"/>
    <w:rPr>
      <w:rFonts w:ascii="ＭＳ 明朝" w:hAnsi="Century" w:cs="Times New Roman"/>
    </w:rPr>
  </w:style>
  <w:style w:type="paragraph" w:styleId="Footer">
    <w:name w:val="footer"/>
    <w:basedOn w:val="Normal"/>
    <w:link w:val="FooterChar"/>
    <w:uiPriority w:val="99"/>
    <w:rsid w:val="001231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140"/>
    <w:rPr>
      <w:rFonts w:ascii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51</Words>
  <Characters>295</Characters>
  <Application>Microsoft Office Outlook</Application>
  <DocSecurity>0</DocSecurity>
  <Lines>0</Lines>
  <Paragraphs>0</Paragraphs>
  <ScaleCrop>false</ScaleCrop>
  <Company>静岡県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subject/>
  <dc:creator>ＦＵＪ９９０３Ｂ０４６０</dc:creator>
  <cp:keywords/>
  <dc:description/>
  <cp:lastModifiedBy>inaba masaharu</cp:lastModifiedBy>
  <cp:revision>7</cp:revision>
  <cp:lastPrinted>2013-10-18T00:01:00Z</cp:lastPrinted>
  <dcterms:created xsi:type="dcterms:W3CDTF">2017-04-23T06:20:00Z</dcterms:created>
  <dcterms:modified xsi:type="dcterms:W3CDTF">2017-10-19T10:10:00Z</dcterms:modified>
</cp:coreProperties>
</file>