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Default="00736E91" w:rsidP="00DD5869">
      <w:pPr>
        <w:wordWrap w:val="0"/>
        <w:spacing w:line="479" w:lineRule="exact"/>
        <w:jc w:val="left"/>
        <w:rPr>
          <w:spacing w:val="11"/>
        </w:rPr>
      </w:pPr>
      <w:r>
        <w:rPr>
          <w:noProof/>
        </w:rPr>
        <w:pict>
          <v:rect id="_x0000_s1026" style="position:absolute;margin-left:315pt;margin-top:-27.2pt;width:194.75pt;height:16.9pt;z-index:251658240" filled="f" stroked="f">
            <v:textbox inset="5.85pt,.7pt,5.85pt,.7pt">
              <w:txbxContent>
                <w:p w:rsidR="00736E91" w:rsidRPr="005F1994" w:rsidRDefault="00736E91" w:rsidP="00B01F80">
                  <w:bookmarkStart w:id="0" w:name="_GoBack"/>
                  <w:bookmarkEnd w:id="0"/>
                  <w:r w:rsidRPr="005F1994"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  <w:r>
        <w:rPr>
          <w:rFonts w:hint="eastAsia"/>
          <w:spacing w:val="11"/>
        </w:rPr>
        <w:t>様式第４号</w:t>
      </w:r>
    </w:p>
    <w:p w:rsidR="00736E91" w:rsidRPr="004573BA" w:rsidRDefault="00736E91" w:rsidP="00DD5869">
      <w:pPr>
        <w:spacing w:line="479" w:lineRule="exact"/>
        <w:jc w:val="center"/>
        <w:rPr>
          <w:spacing w:val="11"/>
          <w:sz w:val="22"/>
          <w:szCs w:val="22"/>
        </w:rPr>
      </w:pPr>
      <w:r w:rsidRPr="004573BA">
        <w:rPr>
          <w:rFonts w:hint="eastAsia"/>
          <w:spacing w:val="11"/>
          <w:sz w:val="22"/>
          <w:szCs w:val="22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5"/>
        <w:gridCol w:w="1680"/>
        <w:gridCol w:w="725"/>
        <w:gridCol w:w="5256"/>
        <w:gridCol w:w="244"/>
      </w:tblGrid>
      <w:tr w:rsidR="00736E91" w:rsidRPr="007D1ABC" w:rsidTr="00B33E37">
        <w:trPr>
          <w:trHeight w:val="315"/>
        </w:trPr>
        <w:tc>
          <w:tcPr>
            <w:tcW w:w="1695" w:type="dxa"/>
            <w:vMerge w:val="restart"/>
            <w:vAlign w:val="center"/>
          </w:tcPr>
          <w:p w:rsidR="00736E91" w:rsidRPr="007D1ABC" w:rsidRDefault="00736E91" w:rsidP="00B33E37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１団体名と</w:t>
            </w:r>
            <w:r>
              <w:rPr>
                <w:rFonts w:hint="eastAsia"/>
                <w:spacing w:val="11"/>
              </w:rPr>
              <w:t xml:space="preserve">　　　　</w:t>
            </w:r>
            <w:r w:rsidRPr="007D1ABC">
              <w:rPr>
                <w:rFonts w:hint="eastAsia"/>
                <w:spacing w:val="11"/>
              </w:rPr>
              <w:t>事業名</w:t>
            </w:r>
          </w:p>
        </w:tc>
        <w:tc>
          <w:tcPr>
            <w:tcW w:w="7661" w:type="dxa"/>
            <w:gridSpan w:val="3"/>
            <w:tcBorders>
              <w:right w:val="nil"/>
            </w:tcBorders>
          </w:tcPr>
          <w:p w:rsidR="00736E91" w:rsidRPr="00304624" w:rsidRDefault="00736E91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テーマ名：</w:t>
            </w:r>
          </w:p>
        </w:tc>
        <w:tc>
          <w:tcPr>
            <w:tcW w:w="244" w:type="dxa"/>
            <w:tcBorders>
              <w:left w:val="nil"/>
            </w:tcBorders>
          </w:tcPr>
          <w:p w:rsidR="00736E91" w:rsidRPr="007D1ABC" w:rsidRDefault="00736E91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736E91" w:rsidRPr="007D1ABC" w:rsidTr="00B33E37">
        <w:trPr>
          <w:trHeight w:val="315"/>
        </w:trPr>
        <w:tc>
          <w:tcPr>
            <w:tcW w:w="1695" w:type="dxa"/>
            <w:vMerge/>
            <w:vAlign w:val="center"/>
          </w:tcPr>
          <w:p w:rsidR="00736E91" w:rsidRPr="007D1ABC" w:rsidRDefault="00736E91" w:rsidP="00B33E37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:rsidR="00736E91" w:rsidRPr="007D1ABC" w:rsidRDefault="00736E91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団体名：</w:t>
            </w:r>
          </w:p>
        </w:tc>
        <w:tc>
          <w:tcPr>
            <w:tcW w:w="244" w:type="dxa"/>
            <w:tcBorders>
              <w:left w:val="nil"/>
            </w:tcBorders>
          </w:tcPr>
          <w:p w:rsidR="00736E91" w:rsidRPr="007D1ABC" w:rsidRDefault="00736E91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736E91" w:rsidRPr="007D1ABC" w:rsidTr="007D1ABC">
        <w:trPr>
          <w:trHeight w:val="315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:rsidR="00736E91" w:rsidRPr="007D1ABC" w:rsidRDefault="00736E91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事業名：</w:t>
            </w:r>
          </w:p>
        </w:tc>
        <w:tc>
          <w:tcPr>
            <w:tcW w:w="244" w:type="dxa"/>
            <w:tcBorders>
              <w:left w:val="nil"/>
            </w:tcBorders>
          </w:tcPr>
          <w:p w:rsidR="00736E91" w:rsidRPr="007D1ABC" w:rsidRDefault="00736E91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736E91" w:rsidRPr="007D1ABC" w:rsidTr="007D1ABC">
        <w:trPr>
          <w:trHeight w:val="315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:rsidR="00736E91" w:rsidRPr="007D1ABC" w:rsidRDefault="00736E91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事業実施期間：　　　　年　　月　　日　～　　　年　　　月　　　日</w:t>
            </w:r>
          </w:p>
        </w:tc>
        <w:tc>
          <w:tcPr>
            <w:tcW w:w="244" w:type="dxa"/>
            <w:tcBorders>
              <w:left w:val="nil"/>
            </w:tcBorders>
          </w:tcPr>
          <w:p w:rsidR="00736E91" w:rsidRPr="007D1ABC" w:rsidRDefault="00736E91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465"/>
        </w:trPr>
        <w:tc>
          <w:tcPr>
            <w:tcW w:w="1695" w:type="dxa"/>
            <w:vMerge w:val="restart"/>
            <w:vAlign w:val="center"/>
          </w:tcPr>
          <w:p w:rsidR="00736E91" w:rsidRPr="007D1ABC" w:rsidRDefault="00736E91" w:rsidP="004573BA">
            <w:pPr>
              <w:wordWrap w:val="0"/>
              <w:spacing w:line="479" w:lineRule="exac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２事業の目的</w:t>
            </w:r>
          </w:p>
        </w:tc>
        <w:tc>
          <w:tcPr>
            <w:tcW w:w="2405" w:type="dxa"/>
            <w:gridSpan w:val="2"/>
            <w:vAlign w:val="center"/>
          </w:tcPr>
          <w:p w:rsidR="00736E91" w:rsidRDefault="00736E91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①提案事業の原因となる地域の課題</w:t>
            </w:r>
          </w:p>
          <w:p w:rsidR="00736E91" w:rsidRPr="007D1ABC" w:rsidRDefault="00736E91" w:rsidP="007D1ABC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5500" w:type="dxa"/>
            <w:gridSpan w:val="2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7D1ABC">
        <w:trPr>
          <w:trHeight w:val="924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736E91" w:rsidRPr="007D1ABC" w:rsidRDefault="00736E91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②地域の課題を解決するための提案事業の必要性</w:t>
            </w:r>
          </w:p>
        </w:tc>
        <w:tc>
          <w:tcPr>
            <w:tcW w:w="5500" w:type="dxa"/>
            <w:gridSpan w:val="2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Pr="007D1ABC" w:rsidRDefault="00736E91" w:rsidP="00047BE4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 xml:space="preserve">　</w:t>
            </w:r>
          </w:p>
        </w:tc>
      </w:tr>
      <w:tr w:rsidR="00736E91" w:rsidRPr="007D1ABC" w:rsidTr="007D1ABC">
        <w:trPr>
          <w:trHeight w:val="870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736E91" w:rsidRPr="007D1ABC" w:rsidRDefault="00736E91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③提案事業の先進性と独自性</w:t>
            </w:r>
            <w:r w:rsidRPr="007D1ABC">
              <w:rPr>
                <w:spacing w:val="11"/>
              </w:rPr>
              <w:t>(</w:t>
            </w:r>
            <w:r w:rsidRPr="007D1ABC">
              <w:rPr>
                <w:rFonts w:hint="eastAsia"/>
                <w:spacing w:val="11"/>
              </w:rPr>
              <w:t>ユニークさ</w:t>
            </w:r>
            <w:r w:rsidRPr="007D1ABC">
              <w:rPr>
                <w:spacing w:val="11"/>
              </w:rPr>
              <w:t>)</w:t>
            </w:r>
          </w:p>
        </w:tc>
        <w:tc>
          <w:tcPr>
            <w:tcW w:w="5500" w:type="dxa"/>
            <w:gridSpan w:val="2"/>
          </w:tcPr>
          <w:p w:rsidR="00736E91" w:rsidRPr="007D1ABC" w:rsidRDefault="00736E91" w:rsidP="001B1542">
            <w:pPr>
              <w:wordWrap w:val="0"/>
              <w:spacing w:line="479" w:lineRule="exact"/>
              <w:ind w:left="222" w:hangingChars="100" w:hanging="222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2837"/>
        </w:trPr>
        <w:tc>
          <w:tcPr>
            <w:tcW w:w="1695" w:type="dxa"/>
            <w:vAlign w:val="center"/>
          </w:tcPr>
          <w:p w:rsidR="00736E91" w:rsidRPr="007D1ABC" w:rsidRDefault="00736E91" w:rsidP="00B33E37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３事業の内容（実施場所、参加人数等、具体的かつ</w:t>
            </w:r>
            <w:r w:rsidRPr="007D1ABC">
              <w:rPr>
                <w:rFonts w:hint="eastAsia"/>
                <w:spacing w:val="11"/>
              </w:rPr>
              <w:t>詳細に記載</w:t>
            </w:r>
            <w:r>
              <w:rPr>
                <w:rFonts w:hint="eastAsia"/>
                <w:spacing w:val="11"/>
              </w:rPr>
              <w:t>、</w:t>
            </w:r>
            <w:r w:rsidRPr="007D1ABC">
              <w:rPr>
                <w:rFonts w:hint="eastAsia"/>
                <w:spacing w:val="11"/>
              </w:rPr>
              <w:t>写真等）</w:t>
            </w:r>
          </w:p>
        </w:tc>
        <w:tc>
          <w:tcPr>
            <w:tcW w:w="7905" w:type="dxa"/>
            <w:gridSpan w:val="4"/>
          </w:tcPr>
          <w:p w:rsidR="00736E91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４実施体制と事業スケジュール</w:t>
            </w:r>
          </w:p>
        </w:tc>
        <w:tc>
          <w:tcPr>
            <w:tcW w:w="1680" w:type="dxa"/>
            <w:vAlign w:val="center"/>
          </w:tcPr>
          <w:p w:rsidR="00736E91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①人員配置・役割分担等</w:t>
            </w:r>
          </w:p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465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:rsidR="00736E91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②実施スケジュール</w:t>
            </w:r>
          </w:p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５事業の目標と成果の評価</w:t>
            </w:r>
          </w:p>
        </w:tc>
        <w:tc>
          <w:tcPr>
            <w:tcW w:w="1680" w:type="dxa"/>
            <w:vAlign w:val="center"/>
          </w:tcPr>
          <w:p w:rsidR="00736E91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①事業の目標とその成果の評価方法</w:t>
            </w:r>
          </w:p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975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:rsidR="00736E91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②目標達成のための工夫</w:t>
            </w:r>
          </w:p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736E91" w:rsidRPr="007D1ABC" w:rsidTr="004573BA">
        <w:trPr>
          <w:trHeight w:val="1165"/>
        </w:trPr>
        <w:tc>
          <w:tcPr>
            <w:tcW w:w="1695" w:type="dxa"/>
            <w:vMerge/>
          </w:tcPr>
          <w:p w:rsidR="00736E91" w:rsidRPr="007D1ABC" w:rsidRDefault="00736E91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:rsidR="00736E91" w:rsidRPr="007D1ABC" w:rsidRDefault="00736E91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③事業終了後の継続性と今後の課題</w:t>
            </w:r>
          </w:p>
        </w:tc>
        <w:tc>
          <w:tcPr>
            <w:tcW w:w="6225" w:type="dxa"/>
            <w:gridSpan w:val="3"/>
          </w:tcPr>
          <w:p w:rsidR="00736E91" w:rsidRPr="007D1ABC" w:rsidRDefault="00736E91" w:rsidP="003B25E4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:rsidR="00736E91" w:rsidRPr="007D1ABC" w:rsidRDefault="00736E91" w:rsidP="00DB5EB3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※スペースは適宜増やしてください。また、活動内容がわかる写真等も添付してください。</w:t>
      </w:r>
    </w:p>
    <w:sectPr w:rsidR="00736E91" w:rsidRPr="007D1ABC" w:rsidSect="009B6D50">
      <w:endnotePr>
        <w:numStart w:val="0"/>
      </w:endnotePr>
      <w:type w:val="nextColumn"/>
      <w:pgSz w:w="11906" w:h="16838" w:code="9"/>
      <w:pgMar w:top="1418" w:right="1134" w:bottom="1418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91" w:rsidRDefault="00736E91" w:rsidP="00123140">
      <w:pPr>
        <w:spacing w:line="240" w:lineRule="auto"/>
      </w:pPr>
      <w:r>
        <w:separator/>
      </w:r>
    </w:p>
  </w:endnote>
  <w:endnote w:type="continuationSeparator" w:id="0">
    <w:p w:rsidR="00736E91" w:rsidRDefault="00736E91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91" w:rsidRDefault="00736E91" w:rsidP="00123140">
      <w:pPr>
        <w:spacing w:line="240" w:lineRule="auto"/>
      </w:pPr>
      <w:r>
        <w:separator/>
      </w:r>
    </w:p>
  </w:footnote>
  <w:footnote w:type="continuationSeparator" w:id="0">
    <w:p w:rsidR="00736E91" w:rsidRDefault="00736E91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57785"/>
    <w:rsid w:val="001606AC"/>
    <w:rsid w:val="00180496"/>
    <w:rsid w:val="00183D62"/>
    <w:rsid w:val="0019432B"/>
    <w:rsid w:val="001B1542"/>
    <w:rsid w:val="001E35AD"/>
    <w:rsid w:val="001E7A3F"/>
    <w:rsid w:val="001F06DD"/>
    <w:rsid w:val="001F1CF7"/>
    <w:rsid w:val="00204B6C"/>
    <w:rsid w:val="00215A78"/>
    <w:rsid w:val="002772F8"/>
    <w:rsid w:val="002A561E"/>
    <w:rsid w:val="002B48CC"/>
    <w:rsid w:val="002D1AAE"/>
    <w:rsid w:val="002D27B2"/>
    <w:rsid w:val="00303D6F"/>
    <w:rsid w:val="00304624"/>
    <w:rsid w:val="00311666"/>
    <w:rsid w:val="00312ABA"/>
    <w:rsid w:val="00321806"/>
    <w:rsid w:val="00324DC6"/>
    <w:rsid w:val="00330E63"/>
    <w:rsid w:val="00342B5D"/>
    <w:rsid w:val="003673E1"/>
    <w:rsid w:val="003872D4"/>
    <w:rsid w:val="003B25E4"/>
    <w:rsid w:val="003E0390"/>
    <w:rsid w:val="003E37D2"/>
    <w:rsid w:val="003F0889"/>
    <w:rsid w:val="00411C10"/>
    <w:rsid w:val="00420EC6"/>
    <w:rsid w:val="00432AC6"/>
    <w:rsid w:val="00436767"/>
    <w:rsid w:val="004537B9"/>
    <w:rsid w:val="004573BA"/>
    <w:rsid w:val="00471BB5"/>
    <w:rsid w:val="004755FF"/>
    <w:rsid w:val="00487E35"/>
    <w:rsid w:val="0049337A"/>
    <w:rsid w:val="004C08FB"/>
    <w:rsid w:val="004C28B6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5F1994"/>
    <w:rsid w:val="00612B0F"/>
    <w:rsid w:val="00623211"/>
    <w:rsid w:val="006428BF"/>
    <w:rsid w:val="00644475"/>
    <w:rsid w:val="00695AE5"/>
    <w:rsid w:val="006B46A3"/>
    <w:rsid w:val="006C6484"/>
    <w:rsid w:val="006D2878"/>
    <w:rsid w:val="006F239A"/>
    <w:rsid w:val="00701F10"/>
    <w:rsid w:val="00736E91"/>
    <w:rsid w:val="007620CA"/>
    <w:rsid w:val="00765A7E"/>
    <w:rsid w:val="007869F0"/>
    <w:rsid w:val="007A2B15"/>
    <w:rsid w:val="007A58A0"/>
    <w:rsid w:val="007B0EE9"/>
    <w:rsid w:val="007C3838"/>
    <w:rsid w:val="007D1ABC"/>
    <w:rsid w:val="007D3312"/>
    <w:rsid w:val="007E2C6A"/>
    <w:rsid w:val="007E59D2"/>
    <w:rsid w:val="007E6DB8"/>
    <w:rsid w:val="007F5AE2"/>
    <w:rsid w:val="00804E39"/>
    <w:rsid w:val="008056A7"/>
    <w:rsid w:val="00815338"/>
    <w:rsid w:val="00837DC2"/>
    <w:rsid w:val="00847E93"/>
    <w:rsid w:val="00856700"/>
    <w:rsid w:val="008630AA"/>
    <w:rsid w:val="008678E6"/>
    <w:rsid w:val="0088175C"/>
    <w:rsid w:val="00881DF0"/>
    <w:rsid w:val="00890BE0"/>
    <w:rsid w:val="008924DA"/>
    <w:rsid w:val="008B2D88"/>
    <w:rsid w:val="008B515C"/>
    <w:rsid w:val="008C4032"/>
    <w:rsid w:val="008E4033"/>
    <w:rsid w:val="00915448"/>
    <w:rsid w:val="009302EA"/>
    <w:rsid w:val="009621BE"/>
    <w:rsid w:val="009639CE"/>
    <w:rsid w:val="00970022"/>
    <w:rsid w:val="0098262C"/>
    <w:rsid w:val="009A2202"/>
    <w:rsid w:val="009B045F"/>
    <w:rsid w:val="009B49D2"/>
    <w:rsid w:val="009B6D50"/>
    <w:rsid w:val="009C0084"/>
    <w:rsid w:val="009E2D05"/>
    <w:rsid w:val="009E4613"/>
    <w:rsid w:val="00A26BE4"/>
    <w:rsid w:val="00A274DB"/>
    <w:rsid w:val="00A305D3"/>
    <w:rsid w:val="00A37E20"/>
    <w:rsid w:val="00A63FF0"/>
    <w:rsid w:val="00A67446"/>
    <w:rsid w:val="00A82023"/>
    <w:rsid w:val="00AB0746"/>
    <w:rsid w:val="00AD4F6E"/>
    <w:rsid w:val="00AE61A5"/>
    <w:rsid w:val="00AF497E"/>
    <w:rsid w:val="00B01F80"/>
    <w:rsid w:val="00B14B1E"/>
    <w:rsid w:val="00B33E37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35A94"/>
    <w:rsid w:val="00D561B9"/>
    <w:rsid w:val="00D8160B"/>
    <w:rsid w:val="00DB11FC"/>
    <w:rsid w:val="00DB5EB3"/>
    <w:rsid w:val="00DC461C"/>
    <w:rsid w:val="00DC487C"/>
    <w:rsid w:val="00DC62BA"/>
    <w:rsid w:val="00DD3178"/>
    <w:rsid w:val="00DD5869"/>
    <w:rsid w:val="00DE1A26"/>
    <w:rsid w:val="00E04946"/>
    <w:rsid w:val="00E25CAF"/>
    <w:rsid w:val="00E25CFE"/>
    <w:rsid w:val="00E408FF"/>
    <w:rsid w:val="00E454D5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6EA0"/>
    <w:rsid w:val="00F97244"/>
    <w:rsid w:val="00FA0912"/>
    <w:rsid w:val="00FA5167"/>
    <w:rsid w:val="00FD1AA4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5CFE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72D4"/>
    <w:rPr>
      <w:rFonts w:ascii="ＭＳ 明朝" w:hAnsi="Century" w:cs="Times New Roman"/>
      <w:kern w:val="0"/>
      <w:sz w:val="20"/>
      <w:szCs w:val="20"/>
    </w:rPr>
  </w:style>
  <w:style w:type="table" w:styleId="TableGrid">
    <w:name w:val="Table Grid"/>
    <w:basedOn w:val="TableNormal"/>
    <w:uiPriority w:val="99"/>
    <w:rsid w:val="00EA4826"/>
    <w:pPr>
      <w:widowControl w:val="0"/>
      <w:spacing w:line="359" w:lineRule="atLeas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612B0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872D4"/>
    <w:rPr>
      <w:rFonts w:ascii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3211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140"/>
    <w:rPr>
      <w:rFonts w:ascii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140"/>
    <w:rPr>
      <w:rFonts w:ascii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308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dc:description/>
  <cp:lastModifiedBy>inaba masaharu</cp:lastModifiedBy>
  <cp:revision>7</cp:revision>
  <cp:lastPrinted>2017-09-04T09:44:00Z</cp:lastPrinted>
  <dcterms:created xsi:type="dcterms:W3CDTF">2017-04-23T06:21:00Z</dcterms:created>
  <dcterms:modified xsi:type="dcterms:W3CDTF">2017-10-19T10:07:00Z</dcterms:modified>
</cp:coreProperties>
</file>