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6B7" w:rsidRPr="00397925" w:rsidRDefault="002746B7" w:rsidP="00E6672B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6" o:spid="_x0000_s1026" type="#_x0000_t202" style="position:absolute;left:0;text-align:left;margin-left:0;margin-top:0;width:61.5pt;height:17.2pt;z-index:251658240;visibility:visible;mso-position-horizontal-relative:margin" stroked="f">
            <v:textbox inset="5.85pt,.7pt,5.85pt,.7pt">
              <w:txbxContent>
                <w:p w:rsidR="002746B7" w:rsidRPr="00A217B5" w:rsidRDefault="002746B7" w:rsidP="00E6672B">
                  <w:pPr>
                    <w:rPr>
                      <w:rFonts w:ascii="MS Mincho" w:hAnsi="MS Mincho"/>
                      <w:sz w:val="20"/>
                      <w:szCs w:val="20"/>
                    </w:rPr>
                  </w:pPr>
                  <w:r w:rsidRPr="00A217B5">
                    <w:rPr>
                      <w:rFonts w:ascii="MS Mincho" w:hAnsi="MS Mincho" w:cs="ＭＳ ゴシック"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ascii="MS Mincho" w:hAnsi="MS Mincho" w:cs="ＭＳ ゴシック" w:hint="eastAsia"/>
                      <w:sz w:val="20"/>
                      <w:szCs w:val="20"/>
                    </w:rPr>
                    <w:t>第２号</w:t>
                  </w:r>
                  <w:r w:rsidRPr="00A217B5">
                    <w:rPr>
                      <w:rFonts w:ascii="MS Mincho" w:hAnsi="MS Mincho" w:cs="ＭＳ ゴシック" w:hint="eastAsia"/>
                      <w:sz w:val="20"/>
                      <w:szCs w:val="20"/>
                    </w:rPr>
                    <w:t xml:space="preserve">　　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027" style="position:absolute;left:0;text-align:left;margin-left:317.75pt;margin-top:-25.35pt;width:194.75pt;height:16.9pt;z-index:251659264" filled="f" stroked="f">
            <v:textbox inset="5.85pt,.7pt,5.85pt,.7pt">
              <w:txbxContent>
                <w:p w:rsidR="002746B7" w:rsidRPr="0069268B" w:rsidRDefault="002746B7" w:rsidP="00B00BBC">
                  <w:r w:rsidRPr="0069268B">
                    <w:rPr>
                      <w:rFonts w:hint="eastAsia"/>
                    </w:rPr>
                    <w:t>【提案型助成事業（テーマ指定助成）】</w:t>
                  </w:r>
                </w:p>
              </w:txbxContent>
            </v:textbox>
          </v:rect>
        </w:pict>
      </w:r>
    </w:p>
    <w:p w:rsidR="002746B7" w:rsidRDefault="002746B7" w:rsidP="009B6FD1">
      <w:pPr>
        <w:wordWrap w:val="0"/>
        <w:spacing w:line="479" w:lineRule="exact"/>
        <w:jc w:val="left"/>
        <w:rPr>
          <w:spacing w:val="11"/>
        </w:rPr>
      </w:pPr>
    </w:p>
    <w:p w:rsidR="002746B7" w:rsidRDefault="002746B7" w:rsidP="009B6FD1">
      <w:pPr>
        <w:wordWrap w:val="0"/>
        <w:spacing w:line="479" w:lineRule="exact"/>
        <w:jc w:val="left"/>
        <w:rPr>
          <w:spacing w:val="11"/>
        </w:rPr>
      </w:pPr>
    </w:p>
    <w:p w:rsidR="002746B7" w:rsidRDefault="002746B7" w:rsidP="009B6FD1">
      <w:pPr>
        <w:spacing w:line="479" w:lineRule="exact"/>
        <w:jc w:val="center"/>
        <w:rPr>
          <w:kern w:val="0"/>
          <w:sz w:val="32"/>
          <w:szCs w:val="32"/>
        </w:rPr>
      </w:pPr>
      <w:r w:rsidRPr="006D02A6">
        <w:rPr>
          <w:rFonts w:hint="eastAsia"/>
          <w:spacing w:val="154"/>
          <w:kern w:val="0"/>
          <w:sz w:val="32"/>
          <w:szCs w:val="32"/>
          <w:fitText w:val="2835" w:id="1520223744"/>
        </w:rPr>
        <w:t>交付申請</w:t>
      </w:r>
      <w:r w:rsidRPr="006D02A6">
        <w:rPr>
          <w:rFonts w:hint="eastAsia"/>
          <w:spacing w:val="2"/>
          <w:kern w:val="0"/>
          <w:sz w:val="32"/>
          <w:szCs w:val="32"/>
          <w:fitText w:val="2835" w:id="1520223744"/>
        </w:rPr>
        <w:t>書</w:t>
      </w:r>
      <w:r>
        <w:rPr>
          <w:rFonts w:hint="eastAsia"/>
          <w:kern w:val="0"/>
          <w:sz w:val="32"/>
          <w:szCs w:val="32"/>
        </w:rPr>
        <w:t>（概算払い･精算）</w:t>
      </w:r>
    </w:p>
    <w:p w:rsidR="002746B7" w:rsidRPr="006D02A6" w:rsidRDefault="002746B7" w:rsidP="009B6FD1">
      <w:pPr>
        <w:spacing w:line="479" w:lineRule="exact"/>
        <w:jc w:val="center"/>
        <w:rPr>
          <w:spacing w:val="11"/>
          <w:sz w:val="20"/>
          <w:szCs w:val="20"/>
        </w:rPr>
      </w:pPr>
      <w:r>
        <w:rPr>
          <w:rFonts w:hint="eastAsia"/>
          <w:kern w:val="0"/>
          <w:sz w:val="32"/>
          <w:szCs w:val="32"/>
        </w:rPr>
        <w:t xml:space="preserve">　　　　　　　　　</w:t>
      </w:r>
      <w:r>
        <w:rPr>
          <w:rFonts w:hint="eastAsia"/>
          <w:kern w:val="0"/>
          <w:sz w:val="20"/>
          <w:szCs w:val="20"/>
        </w:rPr>
        <w:t>※いずれかを○で囲んでください。</w:t>
      </w:r>
    </w:p>
    <w:p w:rsidR="002746B7" w:rsidRDefault="002746B7" w:rsidP="009B6FD1">
      <w:pPr>
        <w:wordWrap w:val="0"/>
        <w:spacing w:line="479" w:lineRule="exact"/>
        <w:jc w:val="left"/>
        <w:rPr>
          <w:spacing w:val="11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417"/>
        <w:gridCol w:w="6662"/>
      </w:tblGrid>
      <w:tr w:rsidR="002746B7" w:rsidRPr="006A0409" w:rsidTr="006A0409">
        <w:trPr>
          <w:trHeight w:val="625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>助成事業名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2746B7" w:rsidRPr="006A0409" w:rsidTr="006A0409">
        <w:trPr>
          <w:trHeight w:val="561"/>
        </w:trPr>
        <w:tc>
          <w:tcPr>
            <w:tcW w:w="1417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kern w:val="0"/>
              </w:rPr>
            </w:pPr>
            <w:r w:rsidRPr="006A0409">
              <w:rPr>
                <w:rFonts w:hint="eastAsia"/>
                <w:kern w:val="0"/>
              </w:rPr>
              <w:t>今回請求額</w:t>
            </w:r>
          </w:p>
        </w:tc>
        <w:tc>
          <w:tcPr>
            <w:tcW w:w="6662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 xml:space="preserve">　　　金　　　　　　　　　　　　　　　円</w:t>
            </w:r>
          </w:p>
        </w:tc>
      </w:tr>
      <w:tr w:rsidR="002746B7" w:rsidRPr="006A0409" w:rsidTr="006A0409">
        <w:trPr>
          <w:trHeight w:val="561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31"/>
                <w:kern w:val="0"/>
                <w:fitText w:val="1025" w:id="1520223745"/>
              </w:rPr>
              <w:t>助成金</w:t>
            </w:r>
            <w:r w:rsidRPr="006A0409">
              <w:rPr>
                <w:rFonts w:hint="eastAsia"/>
                <w:kern w:val="0"/>
                <w:fitText w:val="1025" w:id="1520223745"/>
              </w:rPr>
              <w:t>額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 xml:space="preserve">　　　金　　　　　　　　　　　　　　　円</w:t>
            </w:r>
          </w:p>
        </w:tc>
      </w:tr>
    </w:tbl>
    <w:p w:rsidR="002746B7" w:rsidRPr="0069268B" w:rsidRDefault="002746B7" w:rsidP="009B6FD1">
      <w:pPr>
        <w:spacing w:line="479" w:lineRule="exact"/>
        <w:ind w:leftChars="99" w:left="203" w:firstLineChars="99" w:firstLine="225"/>
        <w:rPr>
          <w:spacing w:val="11"/>
        </w:rPr>
      </w:pPr>
      <w:r>
        <w:rPr>
          <w:rFonts w:hint="eastAsia"/>
          <w:spacing w:val="11"/>
        </w:rPr>
        <w:t>ただし、上記</w:t>
      </w:r>
      <w:r w:rsidRPr="0069268B">
        <w:rPr>
          <w:rFonts w:hint="eastAsia"/>
          <w:spacing w:val="11"/>
        </w:rPr>
        <w:t>提案型助成事業（テーマ指定助成）の</w:t>
      </w:r>
      <w:r w:rsidRPr="0069268B">
        <w:rPr>
          <w:rFonts w:hint="eastAsia"/>
        </w:rPr>
        <w:t>助成金（概算払い・精算）</w:t>
      </w:r>
      <w:r w:rsidRPr="0069268B">
        <w:rPr>
          <w:rFonts w:hint="eastAsia"/>
          <w:spacing w:val="11"/>
        </w:rPr>
        <w:t>として申請します。</w:t>
      </w:r>
    </w:p>
    <w:p w:rsidR="002746B7" w:rsidRDefault="002746B7" w:rsidP="009B6FD1">
      <w:pPr>
        <w:spacing w:line="479" w:lineRule="exact"/>
        <w:ind w:leftChars="99" w:left="203" w:firstLineChars="99" w:firstLine="225"/>
        <w:rPr>
          <w:spacing w:val="11"/>
        </w:rPr>
      </w:pPr>
    </w:p>
    <w:p w:rsidR="002746B7" w:rsidRDefault="002746B7" w:rsidP="00E6672B">
      <w:pPr>
        <w:spacing w:line="479" w:lineRule="exact"/>
        <w:jc w:val="center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　　　　　　　　　　　　平成　　年　　月　　日</w:t>
      </w:r>
    </w:p>
    <w:p w:rsidR="002746B7" w:rsidRDefault="002746B7" w:rsidP="00377303">
      <w:pPr>
        <w:spacing w:line="479" w:lineRule="exact"/>
        <w:jc w:val="right"/>
        <w:rPr>
          <w:spacing w:val="11"/>
        </w:rPr>
      </w:pPr>
    </w:p>
    <w:p w:rsidR="002746B7" w:rsidRDefault="002746B7" w:rsidP="009B6FD1">
      <w:pPr>
        <w:wordWrap w:val="0"/>
        <w:spacing w:line="479" w:lineRule="exact"/>
        <w:jc w:val="left"/>
        <w:rPr>
          <w:spacing w:val="11"/>
        </w:rPr>
      </w:pPr>
      <w:r>
        <w:rPr>
          <w:rFonts w:hint="eastAsia"/>
          <w:spacing w:val="11"/>
        </w:rPr>
        <w:t xml:space="preserve">　　公益財団法人静岡県国際交流協会　会長　</w:t>
      </w:r>
      <w:r w:rsidRPr="0069268B">
        <w:rPr>
          <w:rFonts w:hint="eastAsia"/>
        </w:rPr>
        <w:t xml:space="preserve">　　　　</w:t>
      </w:r>
      <w:r w:rsidRPr="0069268B">
        <w:rPr>
          <w:rFonts w:hint="eastAsia"/>
          <w:spacing w:val="11"/>
        </w:rPr>
        <w:t xml:space="preserve">　様</w:t>
      </w:r>
    </w:p>
    <w:p w:rsidR="002746B7" w:rsidRDefault="002746B7" w:rsidP="009B6FD1">
      <w:pPr>
        <w:wordWrap w:val="0"/>
        <w:spacing w:line="479" w:lineRule="exact"/>
        <w:jc w:val="left"/>
      </w:pPr>
    </w:p>
    <w:p w:rsidR="002746B7" w:rsidRDefault="002746B7" w:rsidP="009B6FD1">
      <w:pPr>
        <w:wordWrap w:val="0"/>
        <w:spacing w:line="479" w:lineRule="exact"/>
        <w:ind w:firstLineChars="1900" w:firstLine="4314"/>
        <w:jc w:val="left"/>
        <w:rPr>
          <w:spacing w:val="11"/>
          <w:lang w:eastAsia="zh-CN"/>
        </w:rPr>
      </w:pPr>
      <w:r>
        <w:rPr>
          <w:rFonts w:hint="eastAsia"/>
          <w:spacing w:val="11"/>
          <w:lang w:eastAsia="zh-CN"/>
        </w:rPr>
        <w:t xml:space="preserve">所在地　</w:t>
      </w:r>
    </w:p>
    <w:p w:rsidR="002746B7" w:rsidRPr="00E039EC" w:rsidRDefault="002746B7" w:rsidP="009B6FD1">
      <w:pPr>
        <w:wordWrap w:val="0"/>
        <w:spacing w:line="479" w:lineRule="exact"/>
        <w:ind w:firstLineChars="1900" w:firstLine="4314"/>
        <w:jc w:val="left"/>
        <w:rPr>
          <w:spacing w:val="11"/>
          <w:lang w:eastAsia="zh-CN"/>
        </w:rPr>
      </w:pPr>
      <w:r>
        <w:rPr>
          <w:rFonts w:hint="eastAsia"/>
          <w:spacing w:val="11"/>
          <w:lang w:eastAsia="zh-CN"/>
        </w:rPr>
        <w:t xml:space="preserve">名　称　</w:t>
      </w:r>
    </w:p>
    <w:p w:rsidR="002746B7" w:rsidRPr="00E6672B" w:rsidRDefault="002746B7" w:rsidP="009B6FD1">
      <w:pPr>
        <w:wordWrap w:val="0"/>
        <w:spacing w:line="479" w:lineRule="exact"/>
        <w:ind w:firstLineChars="1900" w:firstLine="4314"/>
        <w:jc w:val="left"/>
        <w:rPr>
          <w:rFonts w:eastAsia="SimSun"/>
          <w:bdr w:val="single" w:sz="4" w:space="0" w:color="auto"/>
        </w:rPr>
      </w:pPr>
      <w:r>
        <w:rPr>
          <w:rFonts w:hint="eastAsia"/>
          <w:spacing w:val="11"/>
        </w:rPr>
        <w:t>代表者</w:t>
      </w:r>
      <w:r>
        <w:rPr>
          <w:rFonts w:hint="eastAsia"/>
        </w:rPr>
        <w:t xml:space="preserve">　　　　　　　　　　</w:t>
      </w:r>
      <w:r>
        <w:t xml:space="preserve">     </w:t>
      </w:r>
      <w:r>
        <w:rPr>
          <w:rFonts w:hint="eastAsia"/>
        </w:rPr>
        <w:t xml:space="preserve">　　　　　　</w:t>
      </w:r>
      <w:r w:rsidRPr="00E6672B">
        <w:rPr>
          <w:rFonts w:hint="eastAsia"/>
        </w:rPr>
        <w:t>㊞</w:t>
      </w:r>
    </w:p>
    <w:p w:rsidR="002746B7" w:rsidRDefault="002746B7" w:rsidP="009B6FD1">
      <w:pPr>
        <w:wordWrap w:val="0"/>
        <w:spacing w:line="479" w:lineRule="exact"/>
        <w:ind w:firstLineChars="1900" w:firstLine="3896"/>
        <w:jc w:val="left"/>
        <w:rPr>
          <w:bdr w:val="single" w:sz="4" w:space="0" w:color="auto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3472"/>
        <w:gridCol w:w="3190"/>
      </w:tblGrid>
      <w:tr w:rsidR="002746B7" w:rsidRPr="006A0409" w:rsidTr="006A0409">
        <w:tc>
          <w:tcPr>
            <w:tcW w:w="1985" w:type="dxa"/>
            <w:vAlign w:val="center"/>
          </w:tcPr>
          <w:p w:rsidR="002746B7" w:rsidRPr="006A0409" w:rsidRDefault="002746B7" w:rsidP="006A0409">
            <w:pPr>
              <w:spacing w:line="479" w:lineRule="exact"/>
              <w:jc w:val="center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>金融機関名</w:t>
            </w:r>
          </w:p>
        </w:tc>
        <w:tc>
          <w:tcPr>
            <w:tcW w:w="6662" w:type="dxa"/>
            <w:gridSpan w:val="2"/>
            <w:vAlign w:val="center"/>
          </w:tcPr>
          <w:p w:rsidR="002746B7" w:rsidRPr="006A0409" w:rsidRDefault="002746B7" w:rsidP="006A0409">
            <w:pPr>
              <w:wordWrap w:val="0"/>
              <w:spacing w:line="340" w:lineRule="exact"/>
              <w:jc w:val="left"/>
              <w:rPr>
                <w:spacing w:val="11"/>
                <w:lang w:eastAsia="zh-CN"/>
              </w:rPr>
            </w:pPr>
            <w:r w:rsidRPr="006A0409">
              <w:rPr>
                <w:rFonts w:hint="eastAsia"/>
                <w:spacing w:val="11"/>
                <w:sz w:val="24"/>
                <w:lang w:eastAsia="zh-CN"/>
              </w:rPr>
              <w:t>□</w:t>
            </w:r>
            <w:r w:rsidRPr="006A0409">
              <w:rPr>
                <w:rFonts w:hint="eastAsia"/>
                <w:spacing w:val="11"/>
                <w:lang w:eastAsia="zh-CN"/>
              </w:rPr>
              <w:t xml:space="preserve">　静岡銀行　　　　　　　</w:t>
            </w:r>
            <w:r w:rsidRPr="006A0409">
              <w:rPr>
                <w:rFonts w:hint="eastAsia"/>
                <w:spacing w:val="11"/>
                <w:sz w:val="24"/>
                <w:lang w:eastAsia="zh-CN"/>
              </w:rPr>
              <w:t>□</w:t>
            </w:r>
            <w:r w:rsidRPr="006A0409">
              <w:rPr>
                <w:rFonts w:hint="eastAsia"/>
                <w:spacing w:val="11"/>
                <w:lang w:eastAsia="zh-CN"/>
              </w:rPr>
              <w:t xml:space="preserve">　静清信用金庫</w:t>
            </w:r>
          </w:p>
          <w:p w:rsidR="002746B7" w:rsidRPr="006A0409" w:rsidRDefault="002746B7" w:rsidP="006A0409">
            <w:pPr>
              <w:wordWrap w:val="0"/>
              <w:spacing w:line="340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  <w:sz w:val="24"/>
              </w:rPr>
              <w:t>□</w:t>
            </w:r>
            <w:r w:rsidRPr="006A0409">
              <w:rPr>
                <w:rFonts w:hint="eastAsia"/>
                <w:spacing w:val="11"/>
              </w:rPr>
              <w:t xml:space="preserve">　スルガ銀行　　　　　　</w:t>
            </w:r>
            <w:r w:rsidRPr="006A0409">
              <w:rPr>
                <w:rFonts w:hint="eastAsia"/>
                <w:spacing w:val="11"/>
                <w:sz w:val="24"/>
              </w:rPr>
              <w:t>□</w:t>
            </w:r>
            <w:r w:rsidRPr="006A0409">
              <w:rPr>
                <w:rFonts w:hint="eastAsia"/>
                <w:spacing w:val="11"/>
              </w:rPr>
              <w:t xml:space="preserve">　ゆうちょ銀行</w:t>
            </w:r>
          </w:p>
          <w:p w:rsidR="002746B7" w:rsidRPr="006A0409" w:rsidRDefault="002746B7" w:rsidP="006A0409">
            <w:pPr>
              <w:wordWrap w:val="0"/>
              <w:spacing w:line="340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>その他</w:t>
            </w:r>
          </w:p>
          <w:p w:rsidR="002746B7" w:rsidRPr="006A0409" w:rsidRDefault="002746B7" w:rsidP="006A0409">
            <w:pPr>
              <w:wordWrap w:val="0"/>
              <w:spacing w:line="340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>（　　　　　　　　　　　　　）　銀行　・　信用金庫</w:t>
            </w:r>
          </w:p>
        </w:tc>
      </w:tr>
      <w:tr w:rsidR="002746B7" w:rsidRPr="006A0409" w:rsidTr="006A0409">
        <w:tc>
          <w:tcPr>
            <w:tcW w:w="1985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6A0409">
              <w:rPr>
                <w:rFonts w:hint="eastAsia"/>
                <w:spacing w:val="90"/>
                <w:kern w:val="0"/>
                <w:fitText w:val="1025" w:id="1520223746"/>
              </w:rPr>
              <w:t>支店</w:t>
            </w:r>
            <w:r w:rsidRPr="006A0409">
              <w:rPr>
                <w:rFonts w:hint="eastAsia"/>
                <w:spacing w:val="15"/>
                <w:kern w:val="0"/>
                <w:fitText w:val="1025" w:id="1520223746"/>
              </w:rPr>
              <w:t>名</w:t>
            </w:r>
          </w:p>
        </w:tc>
        <w:tc>
          <w:tcPr>
            <w:tcW w:w="3472" w:type="dxa"/>
            <w:tcBorders>
              <w:right w:val="nil"/>
            </w:tcBorders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  <w:tc>
          <w:tcPr>
            <w:tcW w:w="3190" w:type="dxa"/>
            <w:tcBorders>
              <w:left w:val="nil"/>
            </w:tcBorders>
            <w:vAlign w:val="center"/>
          </w:tcPr>
          <w:p w:rsidR="002746B7" w:rsidRPr="006A0409" w:rsidRDefault="002746B7" w:rsidP="006A0409">
            <w:pPr>
              <w:spacing w:line="479" w:lineRule="exact"/>
              <w:jc w:val="center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>支店　・　営業所</w:t>
            </w:r>
          </w:p>
        </w:tc>
      </w:tr>
      <w:tr w:rsidR="002746B7" w:rsidRPr="006A0409" w:rsidTr="006A0409">
        <w:tc>
          <w:tcPr>
            <w:tcW w:w="1985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6A0409">
              <w:rPr>
                <w:rFonts w:hint="eastAsia"/>
                <w:spacing w:val="31"/>
                <w:kern w:val="0"/>
                <w:fitText w:val="1025" w:id="1520223747"/>
              </w:rPr>
              <w:t>口座種</w:t>
            </w:r>
            <w:r w:rsidRPr="006A0409">
              <w:rPr>
                <w:rFonts w:hint="eastAsia"/>
                <w:kern w:val="0"/>
                <w:fitText w:val="1025" w:id="1520223747"/>
              </w:rPr>
              <w:t>別</w:t>
            </w:r>
          </w:p>
        </w:tc>
        <w:tc>
          <w:tcPr>
            <w:tcW w:w="6662" w:type="dxa"/>
            <w:gridSpan w:val="2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  <w:r w:rsidRPr="006A0409">
              <w:rPr>
                <w:rFonts w:hint="eastAsia"/>
                <w:spacing w:val="11"/>
              </w:rPr>
              <w:t xml:space="preserve">　　　普通　　・　　当座</w:t>
            </w:r>
          </w:p>
        </w:tc>
      </w:tr>
      <w:tr w:rsidR="002746B7" w:rsidRPr="006A0409" w:rsidTr="006A0409">
        <w:tc>
          <w:tcPr>
            <w:tcW w:w="1985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6A0409">
              <w:rPr>
                <w:rFonts w:hint="eastAsia"/>
                <w:spacing w:val="31"/>
                <w:kern w:val="0"/>
                <w:fitText w:val="1025" w:id="1520223748"/>
              </w:rPr>
              <w:t>口座番</w:t>
            </w:r>
            <w:r w:rsidRPr="006A0409">
              <w:rPr>
                <w:rFonts w:hint="eastAsia"/>
                <w:kern w:val="0"/>
                <w:fitText w:val="1025" w:id="1520223748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2746B7" w:rsidRPr="006A0409" w:rsidTr="006A0409">
        <w:tc>
          <w:tcPr>
            <w:tcW w:w="1985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center"/>
              <w:rPr>
                <w:spacing w:val="11"/>
              </w:rPr>
            </w:pPr>
            <w:r w:rsidRPr="006A0409">
              <w:rPr>
                <w:rFonts w:hint="eastAsia"/>
                <w:spacing w:val="90"/>
                <w:kern w:val="0"/>
                <w:fitText w:val="1025" w:id="1520223749"/>
              </w:rPr>
              <w:t>名義</w:t>
            </w:r>
            <w:r w:rsidRPr="006A0409">
              <w:rPr>
                <w:rFonts w:hint="eastAsia"/>
                <w:spacing w:val="15"/>
                <w:kern w:val="0"/>
                <w:fitText w:val="1025" w:id="1520223749"/>
              </w:rPr>
              <w:t>人</w:t>
            </w:r>
          </w:p>
        </w:tc>
        <w:tc>
          <w:tcPr>
            <w:tcW w:w="6662" w:type="dxa"/>
            <w:gridSpan w:val="2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  <w:tr w:rsidR="002746B7" w:rsidRPr="006A0409" w:rsidTr="006A0409">
        <w:tc>
          <w:tcPr>
            <w:tcW w:w="1985" w:type="dxa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center"/>
              <w:rPr>
                <w:kern w:val="0"/>
              </w:rPr>
            </w:pPr>
            <w:r w:rsidRPr="00631AFC">
              <w:rPr>
                <w:rFonts w:hint="eastAsia"/>
                <w:spacing w:val="302"/>
                <w:kern w:val="0"/>
                <w:fitText w:val="1025" w:id="1520223750"/>
              </w:rPr>
              <w:t>備</w:t>
            </w:r>
            <w:r w:rsidRPr="00631AFC">
              <w:rPr>
                <w:rFonts w:hint="eastAsia"/>
                <w:kern w:val="0"/>
                <w:fitText w:val="1025" w:id="1520223750"/>
              </w:rPr>
              <w:t>考</w:t>
            </w:r>
          </w:p>
        </w:tc>
        <w:tc>
          <w:tcPr>
            <w:tcW w:w="6662" w:type="dxa"/>
            <w:gridSpan w:val="2"/>
            <w:vAlign w:val="center"/>
          </w:tcPr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  <w:p w:rsidR="002746B7" w:rsidRPr="006A0409" w:rsidRDefault="002746B7" w:rsidP="006A0409">
            <w:pPr>
              <w:wordWrap w:val="0"/>
              <w:spacing w:line="479" w:lineRule="exact"/>
              <w:jc w:val="left"/>
              <w:rPr>
                <w:spacing w:val="11"/>
              </w:rPr>
            </w:pPr>
          </w:p>
        </w:tc>
      </w:tr>
    </w:tbl>
    <w:p w:rsidR="002746B7" w:rsidRPr="00631AFC" w:rsidRDefault="002746B7" w:rsidP="00631AFC">
      <w:pPr>
        <w:widowControl/>
        <w:jc w:val="left"/>
      </w:pPr>
    </w:p>
    <w:sectPr w:rsidR="002746B7" w:rsidRPr="00631AFC" w:rsidSect="00631AFC">
      <w:pgSz w:w="11906" w:h="16838" w:code="9"/>
      <w:pgMar w:top="1134" w:right="1134" w:bottom="845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B7" w:rsidRDefault="002746B7">
      <w:r>
        <w:separator/>
      </w:r>
    </w:p>
  </w:endnote>
  <w:endnote w:type="continuationSeparator" w:id="0">
    <w:p w:rsidR="002746B7" w:rsidRDefault="00274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B7" w:rsidRDefault="002746B7">
      <w:r>
        <w:separator/>
      </w:r>
    </w:p>
  </w:footnote>
  <w:footnote w:type="continuationSeparator" w:id="0">
    <w:p w:rsidR="002746B7" w:rsidRDefault="00274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cs="Times New Roman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cs="Times New Roman"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cs="Times New Roman" w:hint="default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cs="Times New Roman" w:hint="eastAsia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cs="Times New Roman"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cs="Times New Roman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cs="Times New Roman"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cs="Times New Roman" w:hint="default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cs="Times New Roman" w:hint="eastAsia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cs="Times New Roman"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isplayBackgroundShape/>
  <w:bordersDoNotSurroundHeader/>
  <w:bordersDoNotSurroundFooter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51277"/>
    <w:rsid w:val="00171AA1"/>
    <w:rsid w:val="001776A5"/>
    <w:rsid w:val="00181B0E"/>
    <w:rsid w:val="00184868"/>
    <w:rsid w:val="00184ACA"/>
    <w:rsid w:val="00193D37"/>
    <w:rsid w:val="001C28D4"/>
    <w:rsid w:val="001D40CF"/>
    <w:rsid w:val="001F21BC"/>
    <w:rsid w:val="00202E13"/>
    <w:rsid w:val="002371F6"/>
    <w:rsid w:val="00241026"/>
    <w:rsid w:val="00267FE2"/>
    <w:rsid w:val="002746B7"/>
    <w:rsid w:val="0029386E"/>
    <w:rsid w:val="00295754"/>
    <w:rsid w:val="0029766F"/>
    <w:rsid w:val="002A09C1"/>
    <w:rsid w:val="002C7F15"/>
    <w:rsid w:val="002D02DA"/>
    <w:rsid w:val="002D6722"/>
    <w:rsid w:val="00300692"/>
    <w:rsid w:val="00322929"/>
    <w:rsid w:val="00347440"/>
    <w:rsid w:val="0035717B"/>
    <w:rsid w:val="00363B95"/>
    <w:rsid w:val="0036448E"/>
    <w:rsid w:val="00367203"/>
    <w:rsid w:val="00374E1A"/>
    <w:rsid w:val="00377303"/>
    <w:rsid w:val="00382D47"/>
    <w:rsid w:val="003936BD"/>
    <w:rsid w:val="00397925"/>
    <w:rsid w:val="003A1992"/>
    <w:rsid w:val="003A711B"/>
    <w:rsid w:val="003B2B76"/>
    <w:rsid w:val="003B5581"/>
    <w:rsid w:val="003B600F"/>
    <w:rsid w:val="003E7307"/>
    <w:rsid w:val="00406B31"/>
    <w:rsid w:val="004350EF"/>
    <w:rsid w:val="00460ED4"/>
    <w:rsid w:val="00464507"/>
    <w:rsid w:val="00472E56"/>
    <w:rsid w:val="00480A63"/>
    <w:rsid w:val="004B2B76"/>
    <w:rsid w:val="004B6D42"/>
    <w:rsid w:val="004C3BEE"/>
    <w:rsid w:val="004E4A1B"/>
    <w:rsid w:val="00520D07"/>
    <w:rsid w:val="00527958"/>
    <w:rsid w:val="0053026E"/>
    <w:rsid w:val="005558AB"/>
    <w:rsid w:val="005603F2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1AFC"/>
    <w:rsid w:val="00635437"/>
    <w:rsid w:val="00647239"/>
    <w:rsid w:val="00647C1E"/>
    <w:rsid w:val="006671D3"/>
    <w:rsid w:val="006801F5"/>
    <w:rsid w:val="0069268B"/>
    <w:rsid w:val="00692D01"/>
    <w:rsid w:val="00693295"/>
    <w:rsid w:val="006A0409"/>
    <w:rsid w:val="006A088B"/>
    <w:rsid w:val="006B289A"/>
    <w:rsid w:val="006B3D67"/>
    <w:rsid w:val="006B4DA6"/>
    <w:rsid w:val="006C5087"/>
    <w:rsid w:val="006D02A6"/>
    <w:rsid w:val="006D069A"/>
    <w:rsid w:val="006D7B2D"/>
    <w:rsid w:val="0071575A"/>
    <w:rsid w:val="00751851"/>
    <w:rsid w:val="0075344A"/>
    <w:rsid w:val="007638C6"/>
    <w:rsid w:val="00765B33"/>
    <w:rsid w:val="0078148E"/>
    <w:rsid w:val="00791CEE"/>
    <w:rsid w:val="007A2743"/>
    <w:rsid w:val="007C69FA"/>
    <w:rsid w:val="007D3C67"/>
    <w:rsid w:val="007E4B33"/>
    <w:rsid w:val="007E4D95"/>
    <w:rsid w:val="008003F7"/>
    <w:rsid w:val="00805F7C"/>
    <w:rsid w:val="00806BBF"/>
    <w:rsid w:val="00824E1D"/>
    <w:rsid w:val="008428F0"/>
    <w:rsid w:val="008777B0"/>
    <w:rsid w:val="008800ED"/>
    <w:rsid w:val="00883827"/>
    <w:rsid w:val="00884FC8"/>
    <w:rsid w:val="008A5141"/>
    <w:rsid w:val="008C405F"/>
    <w:rsid w:val="008D79C4"/>
    <w:rsid w:val="008E1303"/>
    <w:rsid w:val="008F01A0"/>
    <w:rsid w:val="00917B7F"/>
    <w:rsid w:val="00925428"/>
    <w:rsid w:val="009312A9"/>
    <w:rsid w:val="00933704"/>
    <w:rsid w:val="00937801"/>
    <w:rsid w:val="009520E9"/>
    <w:rsid w:val="009530A9"/>
    <w:rsid w:val="00955A77"/>
    <w:rsid w:val="009B61C2"/>
    <w:rsid w:val="009B690E"/>
    <w:rsid w:val="009B6BBD"/>
    <w:rsid w:val="009B6FD1"/>
    <w:rsid w:val="009C0545"/>
    <w:rsid w:val="009C54B1"/>
    <w:rsid w:val="009D2BBE"/>
    <w:rsid w:val="009E24F9"/>
    <w:rsid w:val="00A05D9F"/>
    <w:rsid w:val="00A124E1"/>
    <w:rsid w:val="00A217B5"/>
    <w:rsid w:val="00A34783"/>
    <w:rsid w:val="00A43C1B"/>
    <w:rsid w:val="00A64E9E"/>
    <w:rsid w:val="00A66389"/>
    <w:rsid w:val="00A70D03"/>
    <w:rsid w:val="00A824CF"/>
    <w:rsid w:val="00AA23AF"/>
    <w:rsid w:val="00AA2E8D"/>
    <w:rsid w:val="00AB40ED"/>
    <w:rsid w:val="00AB54FE"/>
    <w:rsid w:val="00B00BBC"/>
    <w:rsid w:val="00B031AE"/>
    <w:rsid w:val="00B25DE0"/>
    <w:rsid w:val="00B72E91"/>
    <w:rsid w:val="00B7307A"/>
    <w:rsid w:val="00B73FBA"/>
    <w:rsid w:val="00BB4F53"/>
    <w:rsid w:val="00BC7D33"/>
    <w:rsid w:val="00BD15C6"/>
    <w:rsid w:val="00BD5084"/>
    <w:rsid w:val="00C06A4A"/>
    <w:rsid w:val="00C17E28"/>
    <w:rsid w:val="00C2190E"/>
    <w:rsid w:val="00C23ACB"/>
    <w:rsid w:val="00C34EA6"/>
    <w:rsid w:val="00C35906"/>
    <w:rsid w:val="00C4589F"/>
    <w:rsid w:val="00C528AB"/>
    <w:rsid w:val="00C93883"/>
    <w:rsid w:val="00C938B5"/>
    <w:rsid w:val="00CD1A62"/>
    <w:rsid w:val="00CF1E29"/>
    <w:rsid w:val="00D1457D"/>
    <w:rsid w:val="00D27168"/>
    <w:rsid w:val="00D43D7D"/>
    <w:rsid w:val="00D6652A"/>
    <w:rsid w:val="00D66A68"/>
    <w:rsid w:val="00D939A7"/>
    <w:rsid w:val="00DA0CCD"/>
    <w:rsid w:val="00DB4BA1"/>
    <w:rsid w:val="00DB5B8A"/>
    <w:rsid w:val="00DC4320"/>
    <w:rsid w:val="00DC6322"/>
    <w:rsid w:val="00DC6DD7"/>
    <w:rsid w:val="00E039EC"/>
    <w:rsid w:val="00E07246"/>
    <w:rsid w:val="00E1676D"/>
    <w:rsid w:val="00E30161"/>
    <w:rsid w:val="00E429BB"/>
    <w:rsid w:val="00E42EBA"/>
    <w:rsid w:val="00E6672B"/>
    <w:rsid w:val="00E71D1B"/>
    <w:rsid w:val="00E76E8C"/>
    <w:rsid w:val="00E904FD"/>
    <w:rsid w:val="00E9187F"/>
    <w:rsid w:val="00EA181F"/>
    <w:rsid w:val="00EA2F6F"/>
    <w:rsid w:val="00EA73B0"/>
    <w:rsid w:val="00EB0719"/>
    <w:rsid w:val="00ED4CC6"/>
    <w:rsid w:val="00F06EFB"/>
    <w:rsid w:val="00F108C2"/>
    <w:rsid w:val="00F22213"/>
    <w:rsid w:val="00F35F44"/>
    <w:rsid w:val="00F46C7C"/>
    <w:rsid w:val="00F46FBE"/>
    <w:rsid w:val="00F53B2D"/>
    <w:rsid w:val="00F63799"/>
    <w:rsid w:val="00F96EA0"/>
    <w:rsid w:val="00FB00B3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5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4F5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B4F5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B4F53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558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B4F5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558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B4F5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B4F53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5581"/>
    <w:rPr>
      <w:rFonts w:ascii="Arial" w:eastAsia="ＭＳ ゴシック" w:hAnsi="Arial" w:cs="Times New Roman"/>
      <w:sz w:val="2"/>
    </w:rPr>
  </w:style>
  <w:style w:type="paragraph" w:styleId="Title">
    <w:name w:val="Title"/>
    <w:basedOn w:val="Normal"/>
    <w:next w:val="Normal"/>
    <w:link w:val="TitleChar"/>
    <w:uiPriority w:val="99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B40ED"/>
    <w:rPr>
      <w:rFonts w:ascii="Arial" w:eastAsia="ＭＳ ゴシック" w:hAnsi="Arial" w:cs="Times New Roman"/>
      <w:kern w:val="2"/>
      <w:sz w:val="32"/>
    </w:rPr>
  </w:style>
  <w:style w:type="paragraph" w:styleId="ListParagraph">
    <w:name w:val="List Paragraph"/>
    <w:basedOn w:val="Normal"/>
    <w:uiPriority w:val="99"/>
    <w:qFormat/>
    <w:rsid w:val="009D2BBE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9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59</Words>
  <Characters>338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【ふじのくに未来財団助成事業】　</dc:title>
  <dc:subject/>
  <dc:creator/>
  <cp:keywords/>
  <dc:description/>
  <cp:lastModifiedBy>inaba masaharu</cp:lastModifiedBy>
  <cp:revision>8</cp:revision>
  <dcterms:created xsi:type="dcterms:W3CDTF">2017-09-04T06:57:00Z</dcterms:created>
  <dcterms:modified xsi:type="dcterms:W3CDTF">2017-10-19T10:06:00Z</dcterms:modified>
</cp:coreProperties>
</file>